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23" w:rsidRPr="00C5179C" w:rsidRDefault="00C5179C" w:rsidP="00C5179C">
      <w:pPr>
        <w:jc w:val="center"/>
        <w:rPr>
          <w:sz w:val="24"/>
        </w:rPr>
      </w:pPr>
      <w:r w:rsidRPr="00C5179C">
        <w:rPr>
          <w:rFonts w:hint="eastAsia"/>
          <w:sz w:val="24"/>
        </w:rPr>
        <w:t>修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士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論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文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和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文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　</w:t>
      </w:r>
      <w:r w:rsidRPr="00C5179C">
        <w:rPr>
          <w:rFonts w:hint="eastAsia"/>
          <w:sz w:val="24"/>
        </w:rPr>
        <w:t>旨</w:t>
      </w:r>
    </w:p>
    <w:p w:rsidR="00C5179C" w:rsidRDefault="00C5179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75"/>
        <w:gridCol w:w="3880"/>
        <w:gridCol w:w="1235"/>
        <w:gridCol w:w="2170"/>
      </w:tblGrid>
      <w:tr w:rsidR="00C5179C">
        <w:trPr>
          <w:trHeight w:val="750"/>
        </w:trPr>
        <w:tc>
          <w:tcPr>
            <w:tcW w:w="1785" w:type="dxa"/>
            <w:vAlign w:val="center"/>
          </w:tcPr>
          <w:p w:rsidR="00C5179C" w:rsidRDefault="00C5179C" w:rsidP="00C5179C">
            <w:pPr>
              <w:jc w:val="center"/>
            </w:pPr>
            <w:r>
              <w:rPr>
                <w:rFonts w:hint="eastAsia"/>
              </w:rPr>
              <w:t>研究科・専攻</w:t>
            </w:r>
          </w:p>
        </w:tc>
        <w:tc>
          <w:tcPr>
            <w:tcW w:w="7483" w:type="dxa"/>
            <w:gridSpan w:val="3"/>
            <w:vAlign w:val="center"/>
          </w:tcPr>
          <w:p w:rsidR="00C5179C" w:rsidRDefault="005E137C" w:rsidP="00C5179C">
            <w:r>
              <w:rPr>
                <w:rFonts w:hint="eastAsia"/>
              </w:rPr>
              <w:t xml:space="preserve">大学院　　　　　　　学研究科　　　　　　　　　　</w:t>
            </w:r>
            <w:bookmarkStart w:id="0" w:name="_GoBack"/>
            <w:bookmarkEnd w:id="0"/>
            <w:r w:rsidR="00C5179C">
              <w:rPr>
                <w:rFonts w:hint="eastAsia"/>
              </w:rPr>
              <w:t>専攻　博士前期課程</w:t>
            </w:r>
          </w:p>
        </w:tc>
      </w:tr>
      <w:tr w:rsidR="00C5179C">
        <w:trPr>
          <w:trHeight w:val="750"/>
        </w:trPr>
        <w:tc>
          <w:tcPr>
            <w:tcW w:w="1785" w:type="dxa"/>
            <w:vAlign w:val="center"/>
          </w:tcPr>
          <w:p w:rsidR="00C5179C" w:rsidRDefault="00C5179C" w:rsidP="00C5179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93" w:type="dxa"/>
            <w:vAlign w:val="center"/>
          </w:tcPr>
          <w:p w:rsidR="00C5179C" w:rsidRDefault="00C5179C" w:rsidP="00C5179C"/>
        </w:tc>
        <w:tc>
          <w:tcPr>
            <w:tcW w:w="1260" w:type="dxa"/>
            <w:vAlign w:val="center"/>
          </w:tcPr>
          <w:p w:rsidR="00C5179C" w:rsidRDefault="00C5179C" w:rsidP="00C5179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230" w:type="dxa"/>
            <w:vAlign w:val="center"/>
          </w:tcPr>
          <w:p w:rsidR="00C5179C" w:rsidRDefault="00C5179C" w:rsidP="00C5179C"/>
        </w:tc>
      </w:tr>
      <w:tr w:rsidR="00C5179C">
        <w:trPr>
          <w:trHeight w:val="1510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5179C" w:rsidRDefault="00C5179C" w:rsidP="00C5179C">
            <w:pPr>
              <w:jc w:val="center"/>
            </w:pPr>
            <w:r w:rsidRPr="00C5179C">
              <w:rPr>
                <w:rFonts w:hint="eastAsia"/>
                <w:spacing w:val="70"/>
                <w:kern w:val="0"/>
                <w:fitText w:val="1260" w:id="-1308835584"/>
              </w:rPr>
              <w:t>論文題</w:t>
            </w:r>
            <w:r w:rsidRPr="00C5179C">
              <w:rPr>
                <w:rFonts w:hint="eastAsia"/>
                <w:kern w:val="0"/>
                <w:fitText w:val="1260" w:id="-1308835584"/>
              </w:rPr>
              <w:t>目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</w:tcBorders>
            <w:vAlign w:val="center"/>
          </w:tcPr>
          <w:p w:rsidR="00C5179C" w:rsidRDefault="00C5179C" w:rsidP="00C5179C"/>
        </w:tc>
      </w:tr>
      <w:tr w:rsidR="00C5179C">
        <w:trPr>
          <w:trHeight w:val="555"/>
        </w:trPr>
        <w:tc>
          <w:tcPr>
            <w:tcW w:w="9268" w:type="dxa"/>
            <w:gridSpan w:val="4"/>
            <w:tcBorders>
              <w:bottom w:val="nil"/>
            </w:tcBorders>
            <w:vAlign w:val="center"/>
          </w:tcPr>
          <w:p w:rsidR="00C5179C" w:rsidRDefault="00C5179C" w:rsidP="00C5179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　　旨</w:t>
            </w:r>
          </w:p>
        </w:tc>
      </w:tr>
      <w:tr w:rsidR="00C5179C">
        <w:trPr>
          <w:trHeight w:val="9510"/>
        </w:trPr>
        <w:tc>
          <w:tcPr>
            <w:tcW w:w="9268" w:type="dxa"/>
            <w:gridSpan w:val="4"/>
            <w:tcBorders>
              <w:top w:val="nil"/>
            </w:tcBorders>
          </w:tcPr>
          <w:p w:rsidR="00C5179C" w:rsidRDefault="00C5179C" w:rsidP="00C5179C"/>
        </w:tc>
      </w:tr>
    </w:tbl>
    <w:p w:rsidR="00C5179C" w:rsidRDefault="00C5179C"/>
    <w:sectPr w:rsidR="00C5179C" w:rsidSect="00C5179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D"/>
    <w:rsid w:val="00000E88"/>
    <w:rsid w:val="000A2A73"/>
    <w:rsid w:val="000B23EE"/>
    <w:rsid w:val="000B7C9F"/>
    <w:rsid w:val="00137E1D"/>
    <w:rsid w:val="00160806"/>
    <w:rsid w:val="00173315"/>
    <w:rsid w:val="001A01C8"/>
    <w:rsid w:val="001E2440"/>
    <w:rsid w:val="001E667F"/>
    <w:rsid w:val="001F5B1D"/>
    <w:rsid w:val="0020521D"/>
    <w:rsid w:val="002062D6"/>
    <w:rsid w:val="002137A7"/>
    <w:rsid w:val="00220A3F"/>
    <w:rsid w:val="00246CB0"/>
    <w:rsid w:val="00250616"/>
    <w:rsid w:val="00287A7B"/>
    <w:rsid w:val="00296E3E"/>
    <w:rsid w:val="002B1B48"/>
    <w:rsid w:val="002B2FE2"/>
    <w:rsid w:val="002B6E32"/>
    <w:rsid w:val="002D5E8C"/>
    <w:rsid w:val="002E789E"/>
    <w:rsid w:val="00341095"/>
    <w:rsid w:val="003E4FE9"/>
    <w:rsid w:val="003F6352"/>
    <w:rsid w:val="00454952"/>
    <w:rsid w:val="00481F8E"/>
    <w:rsid w:val="0049488B"/>
    <w:rsid w:val="004C2AAA"/>
    <w:rsid w:val="004C517D"/>
    <w:rsid w:val="00505B84"/>
    <w:rsid w:val="00524823"/>
    <w:rsid w:val="005A4627"/>
    <w:rsid w:val="005E137C"/>
    <w:rsid w:val="005E7085"/>
    <w:rsid w:val="005F21A2"/>
    <w:rsid w:val="006069D0"/>
    <w:rsid w:val="00632F63"/>
    <w:rsid w:val="00681EFE"/>
    <w:rsid w:val="00694DE1"/>
    <w:rsid w:val="006D6A3F"/>
    <w:rsid w:val="007215FC"/>
    <w:rsid w:val="00726DA6"/>
    <w:rsid w:val="0073417C"/>
    <w:rsid w:val="00746553"/>
    <w:rsid w:val="007526F7"/>
    <w:rsid w:val="00757D9A"/>
    <w:rsid w:val="00782F4E"/>
    <w:rsid w:val="0078304D"/>
    <w:rsid w:val="00812B85"/>
    <w:rsid w:val="008310FA"/>
    <w:rsid w:val="00853EFA"/>
    <w:rsid w:val="00863D0D"/>
    <w:rsid w:val="00890B54"/>
    <w:rsid w:val="008B5031"/>
    <w:rsid w:val="00953915"/>
    <w:rsid w:val="00983B03"/>
    <w:rsid w:val="00990BBA"/>
    <w:rsid w:val="009F1A19"/>
    <w:rsid w:val="009F73D4"/>
    <w:rsid w:val="00A34846"/>
    <w:rsid w:val="00A3534F"/>
    <w:rsid w:val="00A41DB5"/>
    <w:rsid w:val="00AB3F7D"/>
    <w:rsid w:val="00AC406E"/>
    <w:rsid w:val="00B015B4"/>
    <w:rsid w:val="00B04AE7"/>
    <w:rsid w:val="00B054A5"/>
    <w:rsid w:val="00B117CC"/>
    <w:rsid w:val="00B123E6"/>
    <w:rsid w:val="00B6091E"/>
    <w:rsid w:val="00BE13E9"/>
    <w:rsid w:val="00BF5C29"/>
    <w:rsid w:val="00C11DF1"/>
    <w:rsid w:val="00C127DF"/>
    <w:rsid w:val="00C37EC4"/>
    <w:rsid w:val="00C5179C"/>
    <w:rsid w:val="00C8400A"/>
    <w:rsid w:val="00C930D8"/>
    <w:rsid w:val="00C94DC1"/>
    <w:rsid w:val="00C95DE4"/>
    <w:rsid w:val="00CA625F"/>
    <w:rsid w:val="00CC2A97"/>
    <w:rsid w:val="00CD17CD"/>
    <w:rsid w:val="00CE12A9"/>
    <w:rsid w:val="00D8631D"/>
    <w:rsid w:val="00D92700"/>
    <w:rsid w:val="00D9772A"/>
    <w:rsid w:val="00DD2C05"/>
    <w:rsid w:val="00DF1822"/>
    <w:rsid w:val="00E277DA"/>
    <w:rsid w:val="00E75BBC"/>
    <w:rsid w:val="00E77594"/>
    <w:rsid w:val="00EA0A99"/>
    <w:rsid w:val="00ED020E"/>
    <w:rsid w:val="00ED111B"/>
    <w:rsid w:val="00EE4DCA"/>
    <w:rsid w:val="00F255A9"/>
    <w:rsid w:val="00F571E3"/>
    <w:rsid w:val="00F840BB"/>
    <w:rsid w:val="00F917B4"/>
    <w:rsid w:val="00F96DCF"/>
    <w:rsid w:val="00FA3628"/>
    <w:rsid w:val="00FA79FF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AC604"/>
  <w15:chartTrackingRefBased/>
  <w15:docId w15:val="{C41DE216-74F3-4CCF-943A-3DB1DE11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27D5EE96.dotm</Template>
  <TotalTime>1</TotalTime>
  <Pages>1</Pages>
  <Words>42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水井 龍也</dc:creator>
  <cp:keywords/>
  <dc:description/>
  <cp:lastModifiedBy>水井 龍也</cp:lastModifiedBy>
  <cp:revision>3</cp:revision>
  <dcterms:created xsi:type="dcterms:W3CDTF">2019-04-18T05:40:00Z</dcterms:created>
  <dcterms:modified xsi:type="dcterms:W3CDTF">2019-04-18T06:46:00Z</dcterms:modified>
</cp:coreProperties>
</file>