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98" w:rsidRDefault="007D5698">
      <w:pPr>
        <w:rPr>
          <w:rFonts w:cs="Times New Roman"/>
          <w:sz w:val="24"/>
          <w:szCs w:val="24"/>
        </w:rPr>
      </w:pPr>
    </w:p>
    <w:p w:rsidR="007D5698" w:rsidRDefault="007D5698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42"/>
          <w:szCs w:val="42"/>
        </w:rPr>
        <w:t>論文の和文概要（参考）</w:t>
      </w:r>
    </w:p>
    <w:p w:rsidR="007D5698" w:rsidRDefault="007D5698">
      <w:pPr>
        <w:rPr>
          <w:rFonts w:cs="Times New Roman"/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8"/>
        <w:gridCol w:w="7704"/>
      </w:tblGrid>
      <w:tr w:rsidR="007D5698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10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7D5698" w:rsidRDefault="007D5698" w:rsidP="007D5698">
            <w:pPr>
              <w:spacing w:line="23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論文題目</w:t>
            </w:r>
          </w:p>
        </w:tc>
        <w:tc>
          <w:tcPr>
            <w:tcW w:w="770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7D5698" w:rsidRDefault="007D5698" w:rsidP="007D5698">
            <w:pPr>
              <w:spacing w:line="236" w:lineRule="atLeast"/>
              <w:jc w:val="both"/>
              <w:rPr>
                <w:rFonts w:cs="Times New Roman"/>
                <w:color w:val="000000"/>
              </w:rPr>
            </w:pPr>
          </w:p>
        </w:tc>
      </w:tr>
      <w:tr w:rsidR="007D5698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10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7D5698" w:rsidRDefault="007D5698" w:rsidP="007D5698">
            <w:pPr>
              <w:spacing w:line="23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770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7D5698" w:rsidRDefault="007D5698" w:rsidP="007D5698">
            <w:pPr>
              <w:spacing w:line="236" w:lineRule="atLeast"/>
              <w:jc w:val="both"/>
              <w:rPr>
                <w:rFonts w:cs="Times New Roman"/>
                <w:color w:val="000000"/>
              </w:rPr>
            </w:pPr>
          </w:p>
        </w:tc>
      </w:tr>
      <w:tr w:rsidR="007D5698" w:rsidTr="004A26E1">
        <w:tblPrEx>
          <w:tblCellMar>
            <w:top w:w="0" w:type="dxa"/>
            <w:bottom w:w="0" w:type="dxa"/>
          </w:tblCellMar>
        </w:tblPrEx>
        <w:trPr>
          <w:trHeight w:val="9233"/>
        </w:trPr>
        <w:tc>
          <w:tcPr>
            <w:tcW w:w="87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5698" w:rsidRDefault="007D5698">
            <w:pPr>
              <w:spacing w:line="236" w:lineRule="atLeast"/>
              <w:rPr>
                <w:rFonts w:cs="Times New Roman"/>
                <w:color w:val="000000"/>
              </w:rPr>
            </w:pPr>
          </w:p>
          <w:p w:rsidR="007D5698" w:rsidRDefault="007D5698">
            <w:pPr>
              <w:spacing w:line="23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（１）原則として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ポイント程度の活字で、横組みとし、ワードプロセッサ等を用いる。</w:t>
            </w:r>
          </w:p>
          <w:p w:rsidR="007D5698" w:rsidRDefault="007D5698">
            <w:pPr>
              <w:spacing w:line="23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（２）</w:t>
            </w:r>
            <w:r>
              <w:rPr>
                <w:color w:val="000000"/>
              </w:rPr>
              <w:t>300</w:t>
            </w:r>
            <w:r>
              <w:rPr>
                <w:rFonts w:hint="eastAsia"/>
                <w:color w:val="000000"/>
              </w:rPr>
              <w:t>字程度で、用紙は１枚とする。</w:t>
            </w:r>
          </w:p>
        </w:tc>
      </w:tr>
    </w:tbl>
    <w:p w:rsidR="004A26E1" w:rsidRDefault="004A26E1">
      <w:pPr>
        <w:rPr>
          <w:rFonts w:cs="Times New Roman"/>
          <w:sz w:val="24"/>
          <w:szCs w:val="24"/>
        </w:rPr>
      </w:pPr>
    </w:p>
    <w:p w:rsidR="004A26E1" w:rsidRDefault="004A26E1" w:rsidP="004A26E1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4A26E1" w:rsidRDefault="004A26E1" w:rsidP="004A26E1">
      <w:pPr>
        <w:widowControl/>
        <w:autoSpaceDE/>
        <w:autoSpaceDN/>
        <w:adjustRightInd/>
        <w:rPr>
          <w:rFonts w:cs="Times New Roman"/>
          <w:sz w:val="24"/>
          <w:szCs w:val="24"/>
        </w:rPr>
      </w:pPr>
    </w:p>
    <w:p w:rsidR="007D5698" w:rsidRDefault="007D5698" w:rsidP="004A26E1">
      <w:pPr>
        <w:widowControl/>
        <w:autoSpaceDE/>
        <w:autoSpaceDN/>
        <w:adjustRightInd/>
        <w:jc w:val="center"/>
        <w:rPr>
          <w:rFonts w:cs="Times New Roman" w:hint="eastAsia"/>
          <w:sz w:val="24"/>
          <w:szCs w:val="24"/>
        </w:rPr>
      </w:pPr>
      <w:r>
        <w:rPr>
          <w:rFonts w:hint="eastAsia"/>
          <w:color w:val="000000"/>
          <w:sz w:val="42"/>
          <w:szCs w:val="42"/>
        </w:rPr>
        <w:t>論文の和文概要</w:t>
      </w:r>
    </w:p>
    <w:p w:rsidR="004A26E1" w:rsidRDefault="004A26E1">
      <w:pPr>
        <w:rPr>
          <w:rFonts w:cs="Times New Roman" w:hint="eastAsia"/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8"/>
        <w:gridCol w:w="7704"/>
      </w:tblGrid>
      <w:tr w:rsidR="007D5698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10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7D5698" w:rsidRDefault="007D5698" w:rsidP="007D5698">
            <w:pPr>
              <w:spacing w:line="23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論文題目</w:t>
            </w:r>
          </w:p>
        </w:tc>
        <w:tc>
          <w:tcPr>
            <w:tcW w:w="770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7D5698" w:rsidRDefault="007D5698" w:rsidP="007D5698">
            <w:pPr>
              <w:spacing w:line="236" w:lineRule="atLeast"/>
              <w:jc w:val="both"/>
              <w:rPr>
                <w:rFonts w:cs="Times New Roman"/>
                <w:color w:val="000000"/>
              </w:rPr>
            </w:pPr>
          </w:p>
        </w:tc>
      </w:tr>
      <w:tr w:rsidR="007D5698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101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7D5698" w:rsidRDefault="007D5698" w:rsidP="007D5698">
            <w:pPr>
              <w:spacing w:line="23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770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7D5698" w:rsidRDefault="007D5698" w:rsidP="007D5698">
            <w:pPr>
              <w:spacing w:line="236" w:lineRule="atLeast"/>
              <w:jc w:val="both"/>
              <w:rPr>
                <w:rFonts w:cs="Times New Roman"/>
                <w:color w:val="000000"/>
              </w:rPr>
            </w:pPr>
          </w:p>
        </w:tc>
      </w:tr>
      <w:tr w:rsidR="007D5698" w:rsidTr="004A26E1">
        <w:tblPrEx>
          <w:tblCellMar>
            <w:top w:w="0" w:type="dxa"/>
            <w:bottom w:w="0" w:type="dxa"/>
          </w:tblCellMar>
        </w:tblPrEx>
        <w:trPr>
          <w:trHeight w:val="9233"/>
        </w:trPr>
        <w:tc>
          <w:tcPr>
            <w:tcW w:w="87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5698" w:rsidRDefault="007D5698">
            <w:pPr>
              <w:spacing w:line="236" w:lineRule="atLeast"/>
              <w:rPr>
                <w:rFonts w:cs="Times New Roman"/>
                <w:color w:val="000000"/>
              </w:rPr>
            </w:pPr>
          </w:p>
        </w:tc>
      </w:tr>
    </w:tbl>
    <w:p w:rsidR="004A26E1" w:rsidRDefault="004A26E1">
      <w:pPr>
        <w:rPr>
          <w:rFonts w:cs="Times New Roman" w:hint="eastAsia"/>
        </w:rPr>
      </w:pPr>
      <w:bookmarkStart w:id="0" w:name="_GoBack"/>
      <w:bookmarkEnd w:id="0"/>
    </w:p>
    <w:sectPr w:rsidR="004A26E1">
      <w:pgSz w:w="11906" w:h="16838"/>
      <w:pgMar w:top="1128" w:right="1134" w:bottom="1150" w:left="1984" w:header="720" w:footer="720" w:gutter="0"/>
      <w:cols w:space="720"/>
      <w:noEndnote/>
      <w:docGrid w:type="linesAndChars" w:linePitch="285" w:charSpace="8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285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98"/>
    <w:rsid w:val="00117D31"/>
    <w:rsid w:val="003A54DC"/>
    <w:rsid w:val="004A26E1"/>
    <w:rsid w:val="007165C1"/>
    <w:rsid w:val="007B01A4"/>
    <w:rsid w:val="007D5698"/>
    <w:rsid w:val="0098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D82D01"/>
  <w15:chartTrackingRefBased/>
  <w15:docId w15:val="{612CBC44-0CA1-4EB2-9809-9541D9F7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46C8-8BAC-47F9-B5BA-7CEDDB5C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238CF80C.dotm</Template>
  <TotalTime>5</TotalTime>
  <Pages>2</Pages>
  <Words>88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論文の和文概要（参考）</vt:lpstr>
      <vt:lpstr>論文の和文概要（参考）</vt:lpstr>
    </vt:vector>
  </TitlesOfParts>
  <Company>電気通信大学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論文の和文概要（参考）</dc:title>
  <dc:subject/>
  <dc:creator>青柳武典</dc:creator>
  <cp:keywords/>
  <dc:description/>
  <cp:lastModifiedBy>水井 龍也</cp:lastModifiedBy>
  <cp:revision>3</cp:revision>
  <dcterms:created xsi:type="dcterms:W3CDTF">2019-04-18T05:49:00Z</dcterms:created>
  <dcterms:modified xsi:type="dcterms:W3CDTF">2019-04-18T05:54:00Z</dcterms:modified>
</cp:coreProperties>
</file>