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Default="003B1CB3">
      <w:pPr>
        <w:rPr>
          <w:rFonts w:cs="Times New Roman"/>
          <w:sz w:val="24"/>
          <w:szCs w:val="24"/>
        </w:rPr>
      </w:pPr>
    </w:p>
    <w:p w:rsidR="003B1CB3" w:rsidRDefault="003B1CB3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42"/>
          <w:szCs w:val="42"/>
        </w:rPr>
        <w:t>論文の和文要旨（見本）</w:t>
      </w:r>
    </w:p>
    <w:p w:rsidR="003B1CB3" w:rsidRDefault="003B1CB3">
      <w:pPr>
        <w:rPr>
          <w:rFonts w:cs="Times New Roman"/>
          <w:sz w:val="24"/>
          <w:szCs w:val="24"/>
        </w:rPr>
      </w:pPr>
    </w:p>
    <w:p w:rsidR="003B1CB3" w:rsidRDefault="003B1CB3">
      <w:pPr>
        <w:rPr>
          <w:rFonts w:cs="Times New Roman"/>
          <w:sz w:val="24"/>
          <w:szCs w:val="24"/>
        </w:rPr>
      </w:pPr>
    </w:p>
    <w:p w:rsidR="003B1CB3" w:rsidRDefault="003B1CB3">
      <w:pPr>
        <w:rPr>
          <w:rFonts w:cs="Times New Roman"/>
          <w:sz w:val="24"/>
          <w:szCs w:val="24"/>
        </w:rPr>
      </w:pPr>
    </w:p>
    <w:p w:rsidR="003B1CB3" w:rsidRDefault="003B1CB3">
      <w:pPr>
        <w:rPr>
          <w:rFonts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7518"/>
      </w:tblGrid>
      <w:tr w:rsidR="003B1CB3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論文題目</w:t>
            </w: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  <w:tr w:rsidR="003B1CB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</w:tbl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3"/>
      </w:tblGrid>
      <w:tr w:rsidR="003B1CB3">
        <w:tblPrEx>
          <w:tblCellMar>
            <w:top w:w="0" w:type="dxa"/>
            <w:bottom w:w="0" w:type="dxa"/>
          </w:tblCellMar>
        </w:tblPrEx>
        <w:trPr>
          <w:trHeight w:val="6784"/>
        </w:trPr>
        <w:tc>
          <w:tcPr>
            <w:tcW w:w="8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（１）原則として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ポイント程度の活字で、横組みとし、ワードプロセッサ等を用いる。</w:t>
            </w:r>
          </w:p>
          <w:p w:rsidR="003B1CB3" w:rsidRDefault="003B1CB3">
            <w:p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（２）</w:t>
            </w:r>
            <w:r>
              <w:rPr>
                <w:color w:val="000000"/>
              </w:rPr>
              <w:t>2,000</w:t>
            </w:r>
            <w:r>
              <w:rPr>
                <w:rFonts w:hint="eastAsia"/>
                <w:color w:val="000000"/>
              </w:rPr>
              <w:t>字程度とし、図表、化学記号等を用いる場合は、明瞭に印刷してください。</w:t>
            </w:r>
          </w:p>
        </w:tc>
      </w:tr>
    </w:tbl>
    <w:p w:rsidR="008F4FEC" w:rsidRDefault="003B1CB3" w:rsidP="008F4FE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8F4FEC" w:rsidRPr="008F4FEC" w:rsidRDefault="008F4FEC" w:rsidP="008F4FEC">
      <w:pPr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3B1CB3" w:rsidRDefault="003B1CB3" w:rsidP="008F4FEC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42"/>
          <w:szCs w:val="42"/>
        </w:rPr>
        <w:t>論文の和文要旨</w:t>
      </w:r>
    </w:p>
    <w:p w:rsidR="003B1CB3" w:rsidRDefault="003B1CB3">
      <w:pPr>
        <w:rPr>
          <w:rFonts w:cs="Times New Roman"/>
          <w:sz w:val="24"/>
          <w:szCs w:val="24"/>
        </w:rPr>
      </w:pPr>
    </w:p>
    <w:p w:rsidR="003B1CB3" w:rsidRDefault="003B1CB3">
      <w:pPr>
        <w:rPr>
          <w:rFonts w:cs="Times New Roman"/>
          <w:sz w:val="24"/>
          <w:szCs w:val="24"/>
        </w:rPr>
      </w:pPr>
    </w:p>
    <w:p w:rsidR="003B1CB3" w:rsidRDefault="003B1CB3">
      <w:pPr>
        <w:rPr>
          <w:rFonts w:cs="Times New Roman"/>
          <w:sz w:val="24"/>
          <w:szCs w:val="24"/>
        </w:rPr>
      </w:pPr>
    </w:p>
    <w:p w:rsidR="003B1CB3" w:rsidRDefault="003B1CB3">
      <w:pPr>
        <w:rPr>
          <w:rFonts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7518"/>
      </w:tblGrid>
      <w:tr w:rsidR="003B1CB3" w:rsidTr="00A9197A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B1CB3" w:rsidRDefault="003B1CB3" w:rsidP="00A9197A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3B1CB3" w:rsidRDefault="003B1CB3" w:rsidP="00A9197A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3B1CB3" w:rsidRDefault="003B1CB3" w:rsidP="00A9197A">
            <w:p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論文題目</w:t>
            </w: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333BA" w:rsidRDefault="000333BA" w:rsidP="00A9197A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  <w:tr w:rsidR="003B1CB3" w:rsidTr="00A9197A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1CB3" w:rsidRDefault="003B1CB3" w:rsidP="00A9197A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3B1CB3" w:rsidRDefault="003B1CB3" w:rsidP="00A9197A">
            <w:pPr>
              <w:spacing w:line="246" w:lineRule="atLeast"/>
              <w:rPr>
                <w:rFonts w:cs="Times New Roman"/>
                <w:color w:val="000000"/>
              </w:rPr>
            </w:pPr>
          </w:p>
          <w:p w:rsidR="003B1CB3" w:rsidRDefault="003B1CB3" w:rsidP="00A9197A">
            <w:p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1CB3" w:rsidRDefault="003B1CB3" w:rsidP="00A9197A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</w:tbl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p w:rsidR="00160314" w:rsidRDefault="00160314">
      <w:pPr>
        <w:rPr>
          <w:rFonts w:cs="Times New Roman"/>
          <w:color w:val="000000"/>
        </w:rPr>
      </w:pPr>
    </w:p>
    <w:p w:rsidR="003B1CB3" w:rsidRDefault="003B1CB3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3"/>
      </w:tblGrid>
      <w:tr w:rsidR="003B1CB3" w:rsidTr="005B51A9">
        <w:tblPrEx>
          <w:tblCellMar>
            <w:top w:w="0" w:type="dxa"/>
            <w:bottom w:w="0" w:type="dxa"/>
          </w:tblCellMar>
        </w:tblPrEx>
        <w:trPr>
          <w:trHeight w:val="6610"/>
        </w:trPr>
        <w:tc>
          <w:tcPr>
            <w:tcW w:w="8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D7F99" w:rsidRDefault="004D7F99" w:rsidP="005B51A9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</w:tbl>
    <w:p w:rsidR="003B1CB3" w:rsidRPr="00F11572" w:rsidRDefault="003B1CB3" w:rsidP="00C35D1B">
      <w:pPr>
        <w:rPr>
          <w:rFonts w:cs="Times New Roman"/>
        </w:rPr>
      </w:pPr>
    </w:p>
    <w:sectPr w:rsidR="003B1CB3" w:rsidRPr="00F11572">
      <w:pgSz w:w="11906" w:h="16838"/>
      <w:pgMar w:top="850" w:right="1134" w:bottom="850" w:left="1984" w:header="720" w:footer="720" w:gutter="0"/>
      <w:cols w:space="720"/>
      <w:noEndnote/>
      <w:docGrid w:type="linesAndChars" w:linePitch="285" w:charSpace="8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6B36"/>
    <w:multiLevelType w:val="singleLevel"/>
    <w:tmpl w:val="8CA4E764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4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7"/>
  <w:drawingGridVerticalSpacing w:val="285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32"/>
    <w:rsid w:val="000333BA"/>
    <w:rsid w:val="00154104"/>
    <w:rsid w:val="00160314"/>
    <w:rsid w:val="00222528"/>
    <w:rsid w:val="003B1CB3"/>
    <w:rsid w:val="004D7F99"/>
    <w:rsid w:val="005333BE"/>
    <w:rsid w:val="00553FC6"/>
    <w:rsid w:val="005B51A9"/>
    <w:rsid w:val="005E61EB"/>
    <w:rsid w:val="008145C5"/>
    <w:rsid w:val="00827607"/>
    <w:rsid w:val="008F4FEC"/>
    <w:rsid w:val="00A4423B"/>
    <w:rsid w:val="00A54334"/>
    <w:rsid w:val="00A9197A"/>
    <w:rsid w:val="00AF6432"/>
    <w:rsid w:val="00B01736"/>
    <w:rsid w:val="00C35D1B"/>
    <w:rsid w:val="00CA69C5"/>
    <w:rsid w:val="00ED4067"/>
    <w:rsid w:val="00F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E7693"/>
  <w14:defaultImageDpi w14:val="0"/>
  <w15:docId w15:val="{2A5BEFD1-B647-4E93-9170-28F78296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4FF09324.dotm</Template>
  <TotalTime>2</TotalTime>
  <Pages>2</Pages>
  <Words>108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論文の和文要旨（見本）</vt:lpstr>
    </vt:vector>
  </TitlesOfParts>
  <Company>電気通信大学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論文の和文要旨（見本）</dc:title>
  <dc:subject/>
  <dc:creator>青柳武典</dc:creator>
  <cp:keywords/>
  <dc:description/>
  <cp:lastModifiedBy>水井 龍也</cp:lastModifiedBy>
  <cp:revision>3</cp:revision>
  <dcterms:created xsi:type="dcterms:W3CDTF">2019-04-18T05:46:00Z</dcterms:created>
  <dcterms:modified xsi:type="dcterms:W3CDTF">2019-04-18T05:48:00Z</dcterms:modified>
</cp:coreProperties>
</file>