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4A" w:rsidRPr="0064526C" w:rsidRDefault="00FA535E" w:rsidP="0064526C">
      <w:pPr>
        <w:jc w:val="both"/>
        <w:rPr>
          <w:rFonts w:ascii="Times New Roman"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</w:t>
      </w:r>
      <w:r w:rsidRPr="0064526C">
        <w:rPr>
          <w:rFonts w:ascii="Times New Roman" w:cs="Times New Roman"/>
          <w:sz w:val="24"/>
          <w:szCs w:val="24"/>
        </w:rPr>
        <w:t xml:space="preserve">       </w:t>
      </w:r>
      <w:r w:rsidR="00D80BBA">
        <w:rPr>
          <w:rFonts w:ascii="Times New Roman" w:cs="Times New Roman"/>
          <w:sz w:val="32"/>
          <w:szCs w:val="32"/>
        </w:rPr>
        <w:t>Dissertation</w:t>
      </w:r>
      <w:r w:rsidR="0064526C" w:rsidRPr="0064526C">
        <w:rPr>
          <w:rFonts w:ascii="Times New Roman" w:cs="Times New Roman"/>
          <w:sz w:val="32"/>
          <w:szCs w:val="32"/>
        </w:rPr>
        <w:t xml:space="preserve"> Abstract</w:t>
      </w:r>
      <w:r w:rsidR="00D80BBA">
        <w:rPr>
          <w:rFonts w:ascii="Times New Roman" w:cs="Times New Roman"/>
          <w:sz w:val="32"/>
          <w:szCs w:val="32"/>
        </w:rPr>
        <w:t>s</w:t>
      </w:r>
      <w:r w:rsidR="0064526C" w:rsidRPr="0064526C">
        <w:rPr>
          <w:rFonts w:ascii="Times New Roman" w:cs="Times New Roman"/>
          <w:sz w:val="32"/>
          <w:szCs w:val="32"/>
        </w:rPr>
        <w:t xml:space="preserve"> </w:t>
      </w:r>
      <w:r w:rsidR="00D80BBA">
        <w:rPr>
          <w:rFonts w:ascii="Times New Roman" w:cs="Times New Roman"/>
          <w:sz w:val="32"/>
          <w:szCs w:val="32"/>
        </w:rPr>
        <w:t xml:space="preserve">in Japanese </w:t>
      </w:r>
      <w:r w:rsidR="0064526C" w:rsidRPr="0064526C">
        <w:rPr>
          <w:rFonts w:ascii="Times New Roman" w:cs="Times New Roman"/>
          <w:sz w:val="32"/>
          <w:szCs w:val="32"/>
        </w:rPr>
        <w:t xml:space="preserve">(Example) </w:t>
      </w: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7518"/>
      </w:tblGrid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Pr="0064526C" w:rsidRDefault="0064526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 w:rsidRPr="0064526C">
              <w:rPr>
                <w:rFonts w:ascii="Times New Roman" w:cs="Times New Roman"/>
                <w:color w:val="000000"/>
              </w:rPr>
              <w:t>Dissertation Title</w:t>
            </w:r>
          </w:p>
          <w:p w:rsidR="00FA535E" w:rsidRPr="0064526C" w:rsidRDefault="00FA535E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 w:rsidRPr="0064526C">
              <w:rPr>
                <w:rFonts w:ascii="Times New Roman" w:cs="Times New Roman"/>
                <w:color w:val="000000"/>
              </w:rPr>
              <w:t xml:space="preserve"> </w:t>
            </w:r>
            <w:r w:rsidR="0064526C" w:rsidRPr="0064526C">
              <w:rPr>
                <w:rFonts w:ascii="Times New Roman" w:cs="Times New Roman"/>
                <w:color w:val="000000"/>
              </w:rPr>
              <w:t>Name</w:t>
            </w:r>
          </w:p>
          <w:p w:rsidR="00FA535E" w:rsidRPr="0064526C" w:rsidRDefault="00FA535E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6784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526C" w:rsidRPr="0064526C" w:rsidRDefault="0064526C" w:rsidP="0064526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C">
              <w:rPr>
                <w:rFonts w:ascii="Times New Roman" w:hAnsi="Times New Roman" w:cs="Times New Roman"/>
                <w:sz w:val="24"/>
              </w:rPr>
              <w:t xml:space="preserve">1) As a general rule, use a font size of around 10 points </w:t>
            </w:r>
            <w:r w:rsidRPr="0064526C">
              <w:rPr>
                <w:rFonts w:ascii="Times New Roman" w:hAnsi="Times New Roman" w:cs="Times New Roman"/>
                <w:sz w:val="24"/>
                <w:lang w:eastAsia="ja-JP"/>
              </w:rPr>
              <w:t>and horizontal writing</w:t>
            </w:r>
            <w:r w:rsidRPr="0064526C">
              <w:rPr>
                <w:rFonts w:ascii="Times New Roman" w:hAnsi="Times New Roman" w:cs="Times New Roman"/>
                <w:sz w:val="24"/>
              </w:rPr>
              <w:t xml:space="preserve"> for paragraphs and use word processing software, etc.</w:t>
            </w:r>
          </w:p>
          <w:p w:rsidR="0064526C" w:rsidRPr="0064526C" w:rsidRDefault="0064526C" w:rsidP="0064526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ja-JP"/>
              </w:rPr>
              <w:t>2</w:t>
            </w:r>
            <w:r w:rsidRPr="0064526C">
              <w:rPr>
                <w:rFonts w:ascii="Times New Roman" w:hAnsi="Times New Roman" w:cs="Times New Roman"/>
                <w:sz w:val="24"/>
              </w:rPr>
              <w:t>) The abstract should be around 2,000 characters long. If chemical symbols and figures are used, print them clearly.</w:t>
            </w:r>
          </w:p>
          <w:p w:rsidR="0064526C" w:rsidRPr="0064526C" w:rsidRDefault="0064526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201B4A" w:rsidRPr="0064526C" w:rsidRDefault="00201B4A">
      <w:pPr>
        <w:rPr>
          <w:rFonts w:ascii="Times New Roman" w:cs="Times New Roman"/>
          <w:sz w:val="24"/>
          <w:szCs w:val="24"/>
        </w:rPr>
      </w:pPr>
      <w:r w:rsidRPr="0064526C">
        <w:rPr>
          <w:rFonts w:ascii="Times New Roman" w:cs="Times New Roman"/>
          <w:color w:val="000000"/>
        </w:rPr>
        <w:br w:type="page"/>
      </w:r>
    </w:p>
    <w:p w:rsidR="00201B4A" w:rsidRPr="0064526C" w:rsidRDefault="00D80BBA" w:rsidP="00D80BBA">
      <w:pPr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000000"/>
          <w:sz w:val="42"/>
          <w:szCs w:val="42"/>
        </w:rPr>
        <w:t>Dissertation</w:t>
      </w:r>
      <w:r w:rsidR="0064526C">
        <w:rPr>
          <w:rFonts w:ascii="Times New Roman" w:cs="Times New Roman"/>
          <w:color w:val="000000"/>
          <w:sz w:val="42"/>
          <w:szCs w:val="42"/>
        </w:rPr>
        <w:t xml:space="preserve"> Abstract</w:t>
      </w:r>
      <w:r>
        <w:rPr>
          <w:rFonts w:ascii="Times New Roman" w:cs="Times New Roman"/>
          <w:color w:val="000000"/>
          <w:sz w:val="42"/>
          <w:szCs w:val="42"/>
        </w:rPr>
        <w:t>s in Japanese</w:t>
      </w:r>
    </w:p>
    <w:p w:rsidR="00201B4A" w:rsidRPr="0064526C" w:rsidRDefault="00FA535E">
      <w:pPr>
        <w:rPr>
          <w:rFonts w:ascii="Times New Roman" w:cs="Times New Roman"/>
          <w:sz w:val="24"/>
          <w:szCs w:val="24"/>
        </w:rPr>
      </w:pPr>
      <w:r w:rsidRPr="0064526C">
        <w:rPr>
          <w:rFonts w:ascii="Times New Roman" w:cs="Times New Roman"/>
          <w:sz w:val="24"/>
          <w:szCs w:val="24"/>
        </w:rPr>
        <w:t xml:space="preserve">             </w:t>
      </w: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7518"/>
      </w:tblGrid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Default="0064526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Dissertation </w:t>
            </w:r>
          </w:p>
          <w:p w:rsidR="0064526C" w:rsidRPr="0064526C" w:rsidRDefault="0064526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Title</w:t>
            </w:r>
          </w:p>
          <w:p w:rsidR="00FA535E" w:rsidRPr="0064526C" w:rsidRDefault="00FA535E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FA535E" w:rsidRPr="0064526C" w:rsidRDefault="0064526C" w:rsidP="008928B8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Name</w:t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Default="00201B4A">
      <w:pPr>
        <w:rPr>
          <w:rFonts w:ascii="Times New Roman" w:cs="Times New Roman"/>
          <w:color w:val="000000"/>
        </w:rPr>
      </w:pPr>
    </w:p>
    <w:p w:rsidR="00D80BBA" w:rsidRDefault="00D80BBA">
      <w:pPr>
        <w:rPr>
          <w:rFonts w:ascii="Times New Roman" w:cs="Times New Roman"/>
          <w:color w:val="000000"/>
        </w:rPr>
      </w:pPr>
    </w:p>
    <w:p w:rsidR="00D80BBA" w:rsidRPr="0064526C" w:rsidRDefault="00D80BB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201B4A" w:rsidRPr="0064526C" w:rsidTr="0051292D">
        <w:tblPrEx>
          <w:tblCellMar>
            <w:top w:w="0" w:type="dxa"/>
            <w:bottom w:w="0" w:type="dxa"/>
          </w:tblCellMar>
        </w:tblPrEx>
        <w:trPr>
          <w:trHeight w:val="6610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 w:rsidP="0051292D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201B4A" w:rsidRPr="0064526C" w:rsidRDefault="00201B4A" w:rsidP="00FA535E">
      <w:pPr>
        <w:rPr>
          <w:rFonts w:ascii="Times New Roman" w:cs="Times New Roman"/>
        </w:rPr>
      </w:pPr>
    </w:p>
    <w:sectPr w:rsidR="00201B4A" w:rsidRPr="0064526C">
      <w:pgSz w:w="11906" w:h="16838"/>
      <w:pgMar w:top="850" w:right="1134" w:bottom="850" w:left="1984" w:header="720" w:footer="720" w:gutter="0"/>
      <w:cols w:space="720"/>
      <w:noEndnote/>
      <w:docGrid w:type="linesAndChars" w:linePitch="285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11" w:rsidRDefault="00CE0111" w:rsidP="0064526C">
      <w:r>
        <w:separator/>
      </w:r>
    </w:p>
  </w:endnote>
  <w:endnote w:type="continuationSeparator" w:id="0">
    <w:p w:rsidR="00CE0111" w:rsidRDefault="00CE0111" w:rsidP="0064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11" w:rsidRDefault="00CE0111" w:rsidP="0064526C">
      <w:r>
        <w:separator/>
      </w:r>
    </w:p>
  </w:footnote>
  <w:footnote w:type="continuationSeparator" w:id="0">
    <w:p w:rsidR="00CE0111" w:rsidRDefault="00CE0111" w:rsidP="0064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B36"/>
    <w:multiLevelType w:val="singleLevel"/>
    <w:tmpl w:val="8CA4E764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4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E"/>
    <w:rsid w:val="000C1C42"/>
    <w:rsid w:val="00201B4A"/>
    <w:rsid w:val="0051292D"/>
    <w:rsid w:val="0064526C"/>
    <w:rsid w:val="006C4C4E"/>
    <w:rsid w:val="008928B8"/>
    <w:rsid w:val="009311D6"/>
    <w:rsid w:val="009A6EB8"/>
    <w:rsid w:val="00CE0111"/>
    <w:rsid w:val="00D2055E"/>
    <w:rsid w:val="00D80BBA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AD5574-6961-49B0-BE17-99AB6596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526C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645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526C"/>
    <w:rPr>
      <w:rFonts w:ascii="ＭＳ 明朝" w:eastAsia="ＭＳ 明朝" w:hAnsi="Times New Roman" w:cs="ＭＳ 明朝"/>
      <w:kern w:val="0"/>
    </w:rPr>
  </w:style>
  <w:style w:type="paragraph" w:styleId="a7">
    <w:name w:val="Plain Text"/>
    <w:basedOn w:val="a"/>
    <w:link w:val="a8"/>
    <w:uiPriority w:val="99"/>
    <w:rsid w:val="0064526C"/>
    <w:pPr>
      <w:autoSpaceDE/>
      <w:autoSpaceDN/>
      <w:adjustRightInd/>
      <w:jc w:val="both"/>
    </w:pPr>
    <w:rPr>
      <w:rFonts w:hAnsi="ＭＳ 明朝" w:cs="Courier New"/>
      <w:kern w:val="2"/>
      <w:lang w:eastAsia="en-US"/>
    </w:rPr>
  </w:style>
  <w:style w:type="character" w:customStyle="1" w:styleId="a8">
    <w:name w:val="書式なし (文字)"/>
    <w:basedOn w:val="a0"/>
    <w:link w:val="a7"/>
    <w:uiPriority w:val="99"/>
    <w:locked/>
    <w:rsid w:val="0064526C"/>
    <w:rPr>
      <w:rFonts w:ascii="ＭＳ 明朝" w:eastAsia="ＭＳ 明朝" w:hAnsi="ＭＳ 明朝" w:cs="Courier New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E9E57759.dotm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論文の和文要旨（見本）</vt:lpstr>
    </vt:vector>
  </TitlesOfParts>
  <Company>電気通信大学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論文の和文要旨（見本）</dc:title>
  <dc:subject/>
  <dc:creator>青柳武典</dc:creator>
  <cp:keywords/>
  <dc:description/>
  <cp:lastModifiedBy>水井 龍也</cp:lastModifiedBy>
  <cp:revision>2</cp:revision>
  <dcterms:created xsi:type="dcterms:W3CDTF">2019-06-03T08:30:00Z</dcterms:created>
  <dcterms:modified xsi:type="dcterms:W3CDTF">2019-06-03T08:30:00Z</dcterms:modified>
</cp:coreProperties>
</file>