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88" w:rsidRPr="00671888" w:rsidRDefault="00671888" w:rsidP="00671888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bookmarkStart w:id="0" w:name="_GoBack"/>
      <w:bookmarkEnd w:id="0"/>
      <w:r w:rsidRPr="00671888">
        <w:rPr>
          <w:rFonts w:asciiTheme="majorEastAsia" w:eastAsiaTheme="majorEastAsia" w:hAnsiTheme="majorEastAsia" w:cstheme="minorBidi" w:hint="eastAsia"/>
          <w:b/>
          <w:sz w:val="24"/>
          <w:szCs w:val="24"/>
        </w:rPr>
        <w:t>平成29年度　GLTP学生の</w:t>
      </w:r>
      <w:r>
        <w:rPr>
          <w:rFonts w:asciiTheme="majorEastAsia" w:eastAsiaTheme="majorEastAsia" w:hAnsiTheme="majorEastAsia" w:cstheme="minorBidi" w:hint="eastAsia"/>
          <w:b/>
          <w:sz w:val="24"/>
          <w:szCs w:val="24"/>
        </w:rPr>
        <w:t>学外</w:t>
      </w:r>
      <w:r w:rsidRPr="00671888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研修</w:t>
      </w:r>
      <w:r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報告書</w:t>
      </w:r>
    </w:p>
    <w:p w:rsidR="00671888" w:rsidRPr="00671888" w:rsidRDefault="00671888" w:rsidP="00671888">
      <w:pPr>
        <w:jc w:val="center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671888" w:rsidRPr="00671888" w:rsidRDefault="00671888" w:rsidP="00671888">
      <w:pPr>
        <w:wordWrap w:val="0"/>
        <w:jc w:val="right"/>
        <w:rPr>
          <w:rFonts w:asciiTheme="majorEastAsia" w:eastAsiaTheme="majorEastAsia" w:hAnsiTheme="majorEastAsia" w:cstheme="minorBidi"/>
          <w:szCs w:val="22"/>
          <w:u w:val="single"/>
        </w:rPr>
      </w:pPr>
      <w:r w:rsidRPr="00671888">
        <w:rPr>
          <w:rFonts w:asciiTheme="majorEastAsia" w:eastAsiaTheme="majorEastAsia" w:hAnsiTheme="majorEastAsia" w:cstheme="minorBidi" w:hint="eastAsia"/>
          <w:szCs w:val="22"/>
          <w:u w:val="single"/>
        </w:rPr>
        <w:t>所</w:t>
      </w:r>
      <w:r w:rsidR="00BC474A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　</w:t>
      </w:r>
      <w:r w:rsidRPr="00671888">
        <w:rPr>
          <w:rFonts w:asciiTheme="majorEastAsia" w:eastAsiaTheme="majorEastAsia" w:hAnsiTheme="majorEastAsia" w:cstheme="minorBidi" w:hint="eastAsia"/>
          <w:szCs w:val="22"/>
          <w:u w:val="single"/>
        </w:rPr>
        <w:t>属</w:t>
      </w:r>
      <w:r w:rsidR="00BC474A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　</w:t>
      </w:r>
      <w:r w:rsidRPr="00671888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名 :       　　　　　　　　</w:t>
      </w:r>
    </w:p>
    <w:p w:rsidR="00671888" w:rsidRPr="00671888" w:rsidRDefault="00671888" w:rsidP="00671888">
      <w:pPr>
        <w:wordWrap w:val="0"/>
        <w:jc w:val="right"/>
        <w:rPr>
          <w:rFonts w:asciiTheme="majorEastAsia" w:eastAsiaTheme="majorEastAsia" w:hAnsiTheme="majorEastAsia" w:cstheme="minorBidi"/>
          <w:szCs w:val="22"/>
          <w:u w:val="single"/>
        </w:rPr>
      </w:pPr>
      <w:r w:rsidRPr="00671888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学 籍 番 号:       　　　　　　　　</w:t>
      </w:r>
    </w:p>
    <w:p w:rsidR="00671888" w:rsidRPr="00671888" w:rsidRDefault="00671888" w:rsidP="00671888">
      <w:pPr>
        <w:wordWrap w:val="0"/>
        <w:jc w:val="right"/>
        <w:rPr>
          <w:rFonts w:asciiTheme="majorEastAsia" w:eastAsiaTheme="majorEastAsia" w:hAnsiTheme="majorEastAsia" w:cstheme="minorBidi"/>
          <w:szCs w:val="22"/>
          <w:u w:val="single"/>
        </w:rPr>
      </w:pPr>
      <w:r w:rsidRPr="00671888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氏　　　名 :       　　　　　　　　</w:t>
      </w:r>
    </w:p>
    <w:p w:rsidR="00671888" w:rsidRPr="00BC474A" w:rsidRDefault="00BC474A" w:rsidP="00671888">
      <w:pPr>
        <w:rPr>
          <w:rFonts w:asciiTheme="majorEastAsia" w:eastAsiaTheme="majorEastAsia" w:hAnsiTheme="majorEastAsia" w:cstheme="minorBidi"/>
          <w:sz w:val="18"/>
          <w:szCs w:val="18"/>
        </w:rPr>
      </w:pPr>
      <w:r>
        <w:rPr>
          <w:rFonts w:asciiTheme="majorEastAsia" w:eastAsiaTheme="majorEastAsia" w:hAnsiTheme="majorEastAsia" w:cstheme="minorBidi" w:hint="eastAsia"/>
          <w:szCs w:val="22"/>
        </w:rPr>
        <w:t xml:space="preserve">　　　　　　　　　　　　　　　　　　　　　　　　</w:t>
      </w:r>
      <w:r w:rsidRPr="00BC474A">
        <w:rPr>
          <w:rFonts w:asciiTheme="majorEastAsia" w:eastAsiaTheme="majorEastAsia" w:hAnsiTheme="majorEastAsia" w:cstheme="minorBidi" w:hint="eastAsia"/>
          <w:sz w:val="18"/>
          <w:szCs w:val="18"/>
        </w:rPr>
        <w:t>※</w:t>
      </w:r>
      <w:r>
        <w:rPr>
          <w:rFonts w:asciiTheme="majorEastAsia" w:eastAsiaTheme="majorEastAsia" w:hAnsiTheme="majorEastAsia" w:cstheme="minorBidi" w:hint="eastAsia"/>
          <w:sz w:val="18"/>
          <w:szCs w:val="18"/>
        </w:rPr>
        <w:t>学部の所属、学籍番号</w:t>
      </w:r>
      <w:r w:rsidR="00282475">
        <w:rPr>
          <w:rFonts w:asciiTheme="majorEastAsia" w:eastAsiaTheme="majorEastAsia" w:hAnsiTheme="majorEastAsia" w:cstheme="minorBidi" w:hint="eastAsia"/>
          <w:sz w:val="18"/>
          <w:szCs w:val="18"/>
        </w:rPr>
        <w:t>を記入してください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671888" w:rsidRPr="00671888" w:rsidTr="00156285">
        <w:trPr>
          <w:trHeight w:val="11577"/>
        </w:trPr>
        <w:tc>
          <w:tcPr>
            <w:tcW w:w="9180" w:type="dxa"/>
          </w:tcPr>
          <w:p w:rsidR="00671888" w:rsidRPr="00671888" w:rsidRDefault="00671888" w:rsidP="00671888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671888" w:rsidRPr="00671888" w:rsidRDefault="00671888" w:rsidP="00671888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671888" w:rsidRPr="00671888" w:rsidRDefault="00671888" w:rsidP="00671888">
      <w:pPr>
        <w:jc w:val="right"/>
        <w:rPr>
          <w:rFonts w:asciiTheme="majorEastAsia" w:eastAsiaTheme="majorEastAsia" w:hAnsiTheme="majorEastAsia" w:cstheme="minorBidi"/>
          <w:sz w:val="24"/>
          <w:szCs w:val="24"/>
        </w:rPr>
      </w:pPr>
      <w:r w:rsidRPr="00671888">
        <w:rPr>
          <w:rFonts w:asciiTheme="majorEastAsia" w:eastAsiaTheme="majorEastAsia" w:hAnsiTheme="majorEastAsia" w:cstheme="minorBidi" w:hint="eastAsia"/>
          <w:sz w:val="24"/>
          <w:szCs w:val="24"/>
        </w:rPr>
        <w:t>（ワープロの場合は11ポイント）</w:t>
      </w:r>
    </w:p>
    <w:p w:rsidR="00491514" w:rsidRPr="00671888" w:rsidRDefault="00491514" w:rsidP="004915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2"/>
        </w:rPr>
      </w:pPr>
    </w:p>
    <w:sectPr w:rsidR="00491514" w:rsidRPr="00671888" w:rsidSect="00671888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7D" w:rsidRDefault="0031787D" w:rsidP="00450B32">
      <w:r>
        <w:separator/>
      </w:r>
    </w:p>
  </w:endnote>
  <w:endnote w:type="continuationSeparator" w:id="0">
    <w:p w:rsidR="0031787D" w:rsidRDefault="0031787D" w:rsidP="0045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新丸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UD新ゴ Pro M">
    <w:altName w:val="ＭＳ ゴシック"/>
    <w:panose1 w:val="00000000000000000000"/>
    <w:charset w:val="80"/>
    <w:family w:val="swiss"/>
    <w:notTrueType/>
    <w:pitch w:val="variable"/>
    <w:sig w:usb0="00000000" w:usb1="08C71C11" w:usb2="00000012" w:usb3="00000000" w:csb0="00020005" w:csb1="00000000"/>
  </w:font>
  <w:font w:name="A-OTF 新ゴ Pro U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UD新ゴ Pro B">
    <w:altName w:val="ＭＳ ゴシック"/>
    <w:panose1 w:val="00000000000000000000"/>
    <w:charset w:val="80"/>
    <w:family w:val="swiss"/>
    <w:notTrueType/>
    <w:pitch w:val="variable"/>
    <w:sig w:usb0="00000000" w:usb1="08C71C11" w:usb2="00000012" w:usb3="00000000" w:csb0="00020005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7D" w:rsidRDefault="0031787D" w:rsidP="00450B32">
      <w:r>
        <w:separator/>
      </w:r>
    </w:p>
  </w:footnote>
  <w:footnote w:type="continuationSeparator" w:id="0">
    <w:p w:rsidR="0031787D" w:rsidRDefault="0031787D" w:rsidP="0045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3E"/>
    <w:rsid w:val="000F4A49"/>
    <w:rsid w:val="00156285"/>
    <w:rsid w:val="001C3C3D"/>
    <w:rsid w:val="00282475"/>
    <w:rsid w:val="002D5C68"/>
    <w:rsid w:val="0031787D"/>
    <w:rsid w:val="00450B32"/>
    <w:rsid w:val="00491514"/>
    <w:rsid w:val="004B6D4A"/>
    <w:rsid w:val="00671888"/>
    <w:rsid w:val="00677E44"/>
    <w:rsid w:val="00680635"/>
    <w:rsid w:val="00680851"/>
    <w:rsid w:val="00741FAD"/>
    <w:rsid w:val="00743E29"/>
    <w:rsid w:val="007A5FA7"/>
    <w:rsid w:val="008043C9"/>
    <w:rsid w:val="008668DE"/>
    <w:rsid w:val="008848D3"/>
    <w:rsid w:val="00AA724B"/>
    <w:rsid w:val="00B3493F"/>
    <w:rsid w:val="00B52BC7"/>
    <w:rsid w:val="00BC474A"/>
    <w:rsid w:val="00BE00A5"/>
    <w:rsid w:val="00C27B6F"/>
    <w:rsid w:val="00D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24B5F-8B97-4AEE-AA59-45F6BD0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E"/>
    <w:pPr>
      <w:widowControl w:val="0"/>
      <w:jc w:val="both"/>
    </w:pPr>
    <w:rPr>
      <w:rFonts w:ascii="ＭＳ ゴシック" w:eastAsia="ＭＳ 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0F4A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A4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Ⅰ.Ⅱ.Ⅲ"/>
    <w:basedOn w:val="a"/>
    <w:qFormat/>
    <w:rsid w:val="00743E29"/>
    <w:pPr>
      <w:jc w:val="left"/>
    </w:pPr>
    <w:rPr>
      <w:rFonts w:ascii="A-OTF 新丸ゴ Pro R" w:eastAsia="A-OTF 新丸ゴ Pro R" w:hAnsi="A-OTF 新丸ゴ Pro R"/>
      <w:b/>
      <w:color w:val="00A1EA"/>
      <w:spacing w:val="20"/>
      <w:sz w:val="28"/>
      <w:szCs w:val="28"/>
    </w:rPr>
  </w:style>
  <w:style w:type="paragraph" w:customStyle="1" w:styleId="1234">
    <w:name w:val="1.2.3.4"/>
    <w:basedOn w:val="a"/>
    <w:qFormat/>
    <w:rsid w:val="00743E29"/>
    <w:pPr>
      <w:spacing w:line="340" w:lineRule="exact"/>
      <w:jc w:val="left"/>
    </w:pPr>
    <w:rPr>
      <w:rFonts w:ascii="A-OTF UD新ゴ Pro M" w:eastAsia="A-OTF 新丸ゴ Pro R" w:hAnsi="A-OTF UD新ゴ Pro M"/>
      <w:b/>
      <w:color w:val="FFFFFF"/>
      <w:spacing w:val="20"/>
      <w:sz w:val="21"/>
    </w:rPr>
  </w:style>
  <w:style w:type="paragraph" w:customStyle="1" w:styleId="12">
    <w:name w:val="（1）（2）"/>
    <w:basedOn w:val="a"/>
    <w:link w:val="120"/>
    <w:qFormat/>
    <w:rsid w:val="00743E29"/>
    <w:pPr>
      <w:spacing w:line="290" w:lineRule="exact"/>
    </w:pPr>
    <w:rPr>
      <w:rFonts w:ascii="A-OTF 新ゴ Pro U" w:eastAsia="A-OTF UD新ゴ Pro B" w:hAnsi="A-OTF 新ゴ Pro U"/>
      <w:b/>
      <w:spacing w:val="10"/>
    </w:rPr>
  </w:style>
  <w:style w:type="character" w:customStyle="1" w:styleId="120">
    <w:name w:val="（1）（2） (文字)"/>
    <w:link w:val="12"/>
    <w:rsid w:val="00743E29"/>
    <w:rPr>
      <w:rFonts w:ascii="A-OTF 新ゴ Pro U" w:eastAsia="A-OTF UD新ゴ Pro B" w:hAnsi="A-OTF 新ゴ Pro U"/>
      <w:b/>
      <w:spacing w:val="10"/>
      <w:kern w:val="2"/>
    </w:rPr>
  </w:style>
  <w:style w:type="paragraph" w:styleId="a4">
    <w:name w:val="header"/>
    <w:basedOn w:val="a"/>
    <w:link w:val="a5"/>
    <w:uiPriority w:val="99"/>
    <w:unhideWhenUsed/>
    <w:rsid w:val="0045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B32"/>
    <w:rPr>
      <w:rFonts w:ascii="ＭＳ ゴシック" w:eastAsia="ＭＳ ゴシック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45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B32"/>
    <w:rPr>
      <w:rFonts w:ascii="ＭＳ ゴシック" w:eastAsia="ＭＳ ゴシック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82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4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6AA9D5D0.dotm</Template>
  <TotalTime>102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郁</dc:creator>
  <cp:lastModifiedBy>事務局</cp:lastModifiedBy>
  <cp:revision>9</cp:revision>
  <cp:lastPrinted>2018-03-19T00:58:00Z</cp:lastPrinted>
  <dcterms:created xsi:type="dcterms:W3CDTF">2017-11-13T06:34:00Z</dcterms:created>
  <dcterms:modified xsi:type="dcterms:W3CDTF">2018-03-19T01:00:00Z</dcterms:modified>
</cp:coreProperties>
</file>