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88" w:rsidRPr="00671888" w:rsidRDefault="00671888" w:rsidP="00671888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bookmarkStart w:id="0" w:name="_GoBack"/>
      <w:bookmarkEnd w:id="0"/>
      <w:r w:rsidRPr="00671888">
        <w:rPr>
          <w:rFonts w:asciiTheme="majorEastAsia" w:eastAsiaTheme="majorEastAsia" w:hAnsiTheme="majorEastAsia" w:cstheme="minorBidi" w:hint="eastAsia"/>
          <w:b/>
          <w:sz w:val="24"/>
          <w:szCs w:val="24"/>
        </w:rPr>
        <w:t>平成</w:t>
      </w:r>
      <w:r w:rsidR="008F02EC">
        <w:rPr>
          <w:rFonts w:asciiTheme="majorEastAsia" w:eastAsiaTheme="majorEastAsia" w:hAnsiTheme="majorEastAsia" w:cstheme="minorBidi" w:hint="eastAsia"/>
          <w:b/>
          <w:sz w:val="24"/>
          <w:szCs w:val="24"/>
        </w:rPr>
        <w:t>30</w:t>
      </w:r>
      <w:r w:rsidRPr="00671888">
        <w:rPr>
          <w:rFonts w:asciiTheme="majorEastAsia" w:eastAsiaTheme="majorEastAsia" w:hAnsiTheme="majorEastAsia" w:cstheme="minorBidi" w:hint="eastAsia"/>
          <w:b/>
          <w:sz w:val="24"/>
          <w:szCs w:val="24"/>
        </w:rPr>
        <w:t>年度　GLTP学生の</w:t>
      </w:r>
      <w:r>
        <w:rPr>
          <w:rFonts w:asciiTheme="majorEastAsia" w:eastAsiaTheme="majorEastAsia" w:hAnsiTheme="majorEastAsia" w:cstheme="minorBidi" w:hint="eastAsia"/>
          <w:b/>
          <w:sz w:val="24"/>
          <w:szCs w:val="24"/>
        </w:rPr>
        <w:t>学外</w:t>
      </w:r>
      <w:r w:rsidRPr="00671888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</w:t>
      </w:r>
      <w:r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報告書</w:t>
      </w:r>
    </w:p>
    <w:p w:rsidR="00671888" w:rsidRPr="00671888" w:rsidRDefault="00671888" w:rsidP="00671888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671888" w:rsidRPr="00671888" w:rsidRDefault="00671888" w:rsidP="00671888">
      <w:pPr>
        <w:wordWrap w:val="0"/>
        <w:jc w:val="right"/>
        <w:rPr>
          <w:rFonts w:asciiTheme="majorEastAsia" w:eastAsiaTheme="majorEastAsia" w:hAnsiTheme="majorEastAsia" w:cstheme="minorBidi"/>
          <w:szCs w:val="22"/>
          <w:u w:val="single"/>
        </w:rPr>
      </w:pP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>所</w:t>
      </w:r>
      <w:r w:rsidR="00BC474A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　</w:t>
      </w: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>属</w:t>
      </w:r>
      <w:r w:rsidR="00BC474A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　</w:t>
      </w: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名 :       　　　　　　　　</w:t>
      </w:r>
    </w:p>
    <w:p w:rsidR="00671888" w:rsidRPr="00671888" w:rsidRDefault="00671888" w:rsidP="00671888">
      <w:pPr>
        <w:wordWrap w:val="0"/>
        <w:jc w:val="right"/>
        <w:rPr>
          <w:rFonts w:asciiTheme="majorEastAsia" w:eastAsiaTheme="majorEastAsia" w:hAnsiTheme="majorEastAsia" w:cstheme="minorBidi"/>
          <w:szCs w:val="22"/>
          <w:u w:val="single"/>
        </w:rPr>
      </w:pP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学 籍 番 号:       　　　　　　　　</w:t>
      </w:r>
    </w:p>
    <w:p w:rsidR="00671888" w:rsidRPr="00671888" w:rsidRDefault="00671888" w:rsidP="00671888">
      <w:pPr>
        <w:wordWrap w:val="0"/>
        <w:jc w:val="right"/>
        <w:rPr>
          <w:rFonts w:asciiTheme="majorEastAsia" w:eastAsiaTheme="majorEastAsia" w:hAnsiTheme="majorEastAsia" w:cstheme="minorBidi"/>
          <w:szCs w:val="22"/>
          <w:u w:val="single"/>
        </w:rPr>
      </w:pPr>
      <w:r w:rsidRPr="00671888">
        <w:rPr>
          <w:rFonts w:asciiTheme="majorEastAsia" w:eastAsiaTheme="majorEastAsia" w:hAnsiTheme="majorEastAsia" w:cstheme="minorBidi" w:hint="eastAsia"/>
          <w:szCs w:val="22"/>
          <w:u w:val="single"/>
        </w:rPr>
        <w:t xml:space="preserve">氏　　　名 :       　　　　　　　　</w:t>
      </w:r>
    </w:p>
    <w:p w:rsidR="00671888" w:rsidRPr="00BC474A" w:rsidRDefault="00BC474A" w:rsidP="00671888">
      <w:pPr>
        <w:rPr>
          <w:rFonts w:asciiTheme="majorEastAsia" w:eastAsiaTheme="majorEastAsia" w:hAnsiTheme="majorEastAsia" w:cstheme="minorBidi"/>
          <w:sz w:val="18"/>
          <w:szCs w:val="18"/>
        </w:rPr>
      </w:pPr>
      <w:r>
        <w:rPr>
          <w:rFonts w:asciiTheme="majorEastAsia" w:eastAsiaTheme="majorEastAsia" w:hAnsiTheme="majorEastAsia" w:cstheme="minorBidi" w:hint="eastAsia"/>
          <w:szCs w:val="22"/>
        </w:rPr>
        <w:t xml:space="preserve">　　　　　　　　　　　　　　　　　　　　　　　　</w:t>
      </w:r>
      <w:r w:rsidRPr="00BC474A">
        <w:rPr>
          <w:rFonts w:asciiTheme="majorEastAsia" w:eastAsiaTheme="majorEastAsia" w:hAnsiTheme="majorEastAsia" w:cstheme="minorBidi" w:hint="eastAsia"/>
          <w:sz w:val="18"/>
          <w:szCs w:val="18"/>
        </w:rPr>
        <w:t>※</w:t>
      </w:r>
      <w:r>
        <w:rPr>
          <w:rFonts w:asciiTheme="majorEastAsia" w:eastAsiaTheme="majorEastAsia" w:hAnsiTheme="majorEastAsia" w:cstheme="minorBidi" w:hint="eastAsia"/>
          <w:sz w:val="18"/>
          <w:szCs w:val="18"/>
        </w:rPr>
        <w:t>学部の所属、学籍番号</w:t>
      </w:r>
      <w:r w:rsidR="00282475">
        <w:rPr>
          <w:rFonts w:asciiTheme="majorEastAsia" w:eastAsiaTheme="majorEastAsia" w:hAnsiTheme="majorEastAsia" w:cstheme="minorBidi" w:hint="eastAsia"/>
          <w:sz w:val="18"/>
          <w:szCs w:val="18"/>
        </w:rPr>
        <w:t>を記入してください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9"/>
      </w:tblGrid>
      <w:tr w:rsidR="00671888" w:rsidRPr="00671888" w:rsidTr="00156285">
        <w:trPr>
          <w:trHeight w:val="11577"/>
        </w:trPr>
        <w:tc>
          <w:tcPr>
            <w:tcW w:w="9180" w:type="dxa"/>
          </w:tcPr>
          <w:p w:rsidR="00671888" w:rsidRPr="00671888" w:rsidRDefault="00671888" w:rsidP="00671888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671888" w:rsidRPr="00671888" w:rsidRDefault="00671888" w:rsidP="00671888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671888" w:rsidRPr="00671888" w:rsidRDefault="00671888" w:rsidP="00671888">
      <w:pPr>
        <w:jc w:val="right"/>
        <w:rPr>
          <w:rFonts w:asciiTheme="majorEastAsia" w:eastAsiaTheme="majorEastAsia" w:hAnsiTheme="majorEastAsia" w:cstheme="minorBidi"/>
          <w:sz w:val="24"/>
          <w:szCs w:val="24"/>
        </w:rPr>
      </w:pPr>
      <w:r w:rsidRPr="00671888">
        <w:rPr>
          <w:rFonts w:asciiTheme="majorEastAsia" w:eastAsiaTheme="majorEastAsia" w:hAnsiTheme="majorEastAsia" w:cstheme="minorBidi" w:hint="eastAsia"/>
          <w:sz w:val="24"/>
          <w:szCs w:val="24"/>
        </w:rPr>
        <w:t>（ワープロの場合は11ポイント）</w:t>
      </w:r>
    </w:p>
    <w:p w:rsidR="00491514" w:rsidRPr="00671888" w:rsidRDefault="00491514" w:rsidP="0049151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2"/>
        </w:rPr>
      </w:pPr>
    </w:p>
    <w:sectPr w:rsidR="00491514" w:rsidRPr="00671888" w:rsidSect="00671888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7D" w:rsidRDefault="0031787D" w:rsidP="00450B32">
      <w:r>
        <w:separator/>
      </w:r>
    </w:p>
  </w:endnote>
  <w:endnote w:type="continuationSeparator" w:id="0">
    <w:p w:rsidR="0031787D" w:rsidRDefault="0031787D" w:rsidP="0045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丸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UD新ゴ Pro M">
    <w:altName w:val="ＭＳ ゴシック"/>
    <w:panose1 w:val="00000000000000000000"/>
    <w:charset w:val="80"/>
    <w:family w:val="swiss"/>
    <w:notTrueType/>
    <w:pitch w:val="variable"/>
    <w:sig w:usb0="00000000" w:usb1="08C71C11" w:usb2="00000012" w:usb3="00000000" w:csb0="00020005" w:csb1="00000000"/>
  </w:font>
  <w:font w:name="A-OTF 新ゴ Pro U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UD新ゴ Pro B">
    <w:altName w:val="ＭＳ ゴシック"/>
    <w:panose1 w:val="00000000000000000000"/>
    <w:charset w:val="80"/>
    <w:family w:val="swiss"/>
    <w:notTrueType/>
    <w:pitch w:val="variable"/>
    <w:sig w:usb0="00000000" w:usb1="08C71C11" w:usb2="00000012" w:usb3="00000000" w:csb0="00020005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7D" w:rsidRDefault="0031787D" w:rsidP="00450B32">
      <w:r>
        <w:separator/>
      </w:r>
    </w:p>
  </w:footnote>
  <w:footnote w:type="continuationSeparator" w:id="0">
    <w:p w:rsidR="0031787D" w:rsidRDefault="0031787D" w:rsidP="0045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3E"/>
    <w:rsid w:val="000F4A49"/>
    <w:rsid w:val="00156285"/>
    <w:rsid w:val="001C3C3D"/>
    <w:rsid w:val="00282475"/>
    <w:rsid w:val="002D5C68"/>
    <w:rsid w:val="0031787D"/>
    <w:rsid w:val="00450B32"/>
    <w:rsid w:val="00491514"/>
    <w:rsid w:val="004B6D4A"/>
    <w:rsid w:val="00671888"/>
    <w:rsid w:val="00677E44"/>
    <w:rsid w:val="00680635"/>
    <w:rsid w:val="00680851"/>
    <w:rsid w:val="00741FAD"/>
    <w:rsid w:val="00743E29"/>
    <w:rsid w:val="007A5FA7"/>
    <w:rsid w:val="008043C9"/>
    <w:rsid w:val="008668DE"/>
    <w:rsid w:val="008848D3"/>
    <w:rsid w:val="008F02EC"/>
    <w:rsid w:val="00AA724B"/>
    <w:rsid w:val="00B3493F"/>
    <w:rsid w:val="00B52BC7"/>
    <w:rsid w:val="00BC474A"/>
    <w:rsid w:val="00BE00A5"/>
    <w:rsid w:val="00C27B6F"/>
    <w:rsid w:val="00D92C3E"/>
    <w:rsid w:val="00ED306A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24B5F-8B97-4AEE-AA59-45F6BD0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3E"/>
    <w:pPr>
      <w:widowControl w:val="0"/>
      <w:jc w:val="both"/>
    </w:pPr>
    <w:rPr>
      <w:rFonts w:ascii="ＭＳ ゴシック" w:eastAsia="ＭＳ 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Ⅰ.Ⅱ.Ⅲ"/>
    <w:basedOn w:val="a"/>
    <w:qFormat/>
    <w:rsid w:val="00743E29"/>
    <w:pPr>
      <w:jc w:val="left"/>
    </w:pPr>
    <w:rPr>
      <w:rFonts w:ascii="A-OTF 新丸ゴ Pro R" w:eastAsia="A-OTF 新丸ゴ Pro R" w:hAnsi="A-OTF 新丸ゴ Pro R"/>
      <w:b/>
      <w:color w:val="00A1EA"/>
      <w:spacing w:val="20"/>
      <w:sz w:val="28"/>
      <w:szCs w:val="28"/>
    </w:rPr>
  </w:style>
  <w:style w:type="paragraph" w:customStyle="1" w:styleId="1234">
    <w:name w:val="1.2.3.4"/>
    <w:basedOn w:val="a"/>
    <w:qFormat/>
    <w:rsid w:val="00743E29"/>
    <w:pPr>
      <w:spacing w:line="340" w:lineRule="exact"/>
      <w:jc w:val="left"/>
    </w:pPr>
    <w:rPr>
      <w:rFonts w:ascii="A-OTF UD新ゴ Pro M" w:eastAsia="A-OTF 新丸ゴ Pro R" w:hAnsi="A-OTF UD新ゴ Pro M"/>
      <w:b/>
      <w:color w:val="FFFFFF"/>
      <w:spacing w:val="20"/>
      <w:sz w:val="21"/>
    </w:rPr>
  </w:style>
  <w:style w:type="paragraph" w:customStyle="1" w:styleId="12">
    <w:name w:val="（1）（2）"/>
    <w:basedOn w:val="a"/>
    <w:link w:val="120"/>
    <w:qFormat/>
    <w:rsid w:val="00743E29"/>
    <w:pPr>
      <w:spacing w:line="290" w:lineRule="exact"/>
    </w:pPr>
    <w:rPr>
      <w:rFonts w:ascii="A-OTF 新ゴ Pro U" w:eastAsia="A-OTF UD新ゴ Pro B" w:hAnsi="A-OTF 新ゴ Pro U"/>
      <w:b/>
      <w:spacing w:val="10"/>
    </w:rPr>
  </w:style>
  <w:style w:type="character" w:customStyle="1" w:styleId="120">
    <w:name w:val="（1）（2） (文字)"/>
    <w:link w:val="12"/>
    <w:rsid w:val="00743E29"/>
    <w:rPr>
      <w:rFonts w:ascii="A-OTF 新ゴ Pro U" w:eastAsia="A-OTF UD新ゴ Pro B" w:hAnsi="A-OTF 新ゴ Pro U"/>
      <w:b/>
      <w:spacing w:val="10"/>
      <w:kern w:val="2"/>
    </w:rPr>
  </w:style>
  <w:style w:type="paragraph" w:styleId="a4">
    <w:name w:val="header"/>
    <w:basedOn w:val="a"/>
    <w:link w:val="a5"/>
    <w:uiPriority w:val="99"/>
    <w:unhideWhenUsed/>
    <w:rsid w:val="0045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B32"/>
    <w:rPr>
      <w:rFonts w:ascii="ＭＳ ゴシック" w:eastAsia="ＭＳ ゴシック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45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B32"/>
    <w:rPr>
      <w:rFonts w:ascii="ＭＳ ゴシック" w:eastAsia="ＭＳ ゴシック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2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4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9672C173.dotm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郁</dc:creator>
  <cp:lastModifiedBy>岩元 哲</cp:lastModifiedBy>
  <cp:revision>2</cp:revision>
  <cp:lastPrinted>2018-03-19T00:58:00Z</cp:lastPrinted>
  <dcterms:created xsi:type="dcterms:W3CDTF">2019-04-22T06:16:00Z</dcterms:created>
  <dcterms:modified xsi:type="dcterms:W3CDTF">2019-04-22T06:16:00Z</dcterms:modified>
</cp:coreProperties>
</file>