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C7" w:rsidRPr="00D20856" w:rsidRDefault="00F76FD5" w:rsidP="003900CB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D20856">
        <w:rPr>
          <w:rFonts w:ascii="ＭＳ ゴシック" w:eastAsia="ＭＳ ゴシック" w:hAnsi="ＭＳ ゴシック" w:hint="eastAsia"/>
          <w:b/>
          <w:sz w:val="22"/>
        </w:rPr>
        <w:t>GLTP UEC</w:t>
      </w:r>
      <w:r w:rsidR="00D851D8" w:rsidRPr="00D20856">
        <w:rPr>
          <w:rFonts w:ascii="ＭＳ ゴシック" w:eastAsia="ＭＳ ゴシック" w:hAnsi="ＭＳ ゴシック" w:hint="eastAsia"/>
          <w:b/>
          <w:sz w:val="22"/>
        </w:rPr>
        <w:t>セミナー</w:t>
      </w:r>
      <w:r w:rsidR="00E5431A" w:rsidRPr="00D20856">
        <w:rPr>
          <w:rFonts w:ascii="ＭＳ ゴシック" w:eastAsia="ＭＳ ゴシック" w:hAnsi="ＭＳ ゴシック" w:hint="eastAsia"/>
          <w:b/>
          <w:sz w:val="22"/>
        </w:rPr>
        <w:t>実施</w:t>
      </w:r>
      <w:r w:rsidR="00D851D8" w:rsidRPr="00D20856">
        <w:rPr>
          <w:rFonts w:ascii="ＭＳ ゴシック" w:eastAsia="ＭＳ ゴシック" w:hAnsi="ＭＳ ゴシック" w:hint="eastAsia"/>
          <w:b/>
          <w:sz w:val="22"/>
        </w:rPr>
        <w:t>報告書（第　回）</w:t>
      </w:r>
    </w:p>
    <w:p w:rsidR="00D20856" w:rsidRPr="00D20856" w:rsidRDefault="00D20856" w:rsidP="009B6C88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E5431A" w:rsidRPr="00D20856" w:rsidRDefault="00E5431A" w:rsidP="007A4C40">
      <w:pPr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所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D20856">
        <w:rPr>
          <w:rFonts w:ascii="ＭＳ ゴシック" w:eastAsia="ＭＳ ゴシック" w:hAnsi="ＭＳ ゴシック" w:hint="eastAsia"/>
          <w:b/>
          <w:sz w:val="22"/>
        </w:rPr>
        <w:t>属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D20856">
        <w:rPr>
          <w:rFonts w:ascii="ＭＳ ゴシック" w:eastAsia="ＭＳ ゴシック" w:hAnsi="ＭＳ ゴシック" w:hint="eastAsia"/>
          <w:b/>
          <w:sz w:val="22"/>
        </w:rPr>
        <w:t>名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 </w:t>
      </w:r>
      <w:r w:rsidRPr="00D20856">
        <w:rPr>
          <w:rFonts w:ascii="ＭＳ ゴシック" w:eastAsia="ＭＳ ゴシック" w:hAnsi="ＭＳ ゴシック" w:hint="eastAsia"/>
          <w:b/>
          <w:sz w:val="22"/>
        </w:rPr>
        <w:t>：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E5431A" w:rsidRPr="00D20856" w:rsidRDefault="00E5431A" w:rsidP="007A4C40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学籍番号  ：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E5431A" w:rsidRPr="00D20856" w:rsidRDefault="00E5431A" w:rsidP="007A4C40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氏</w:t>
      </w:r>
      <w:r w:rsidR="00F76FD5" w:rsidRPr="00D2085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D20856">
        <w:rPr>
          <w:rFonts w:ascii="ＭＳ ゴシック" w:eastAsia="ＭＳ ゴシック" w:hAnsi="ＭＳ ゴシック" w:hint="eastAsia"/>
          <w:b/>
          <w:sz w:val="22"/>
        </w:rPr>
        <w:t>名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 ：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7A4C40" w:rsidRPr="00D20856" w:rsidRDefault="007A4C40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913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7516"/>
      </w:tblGrid>
      <w:tr w:rsidR="007A4C40" w:rsidRPr="00D20856" w:rsidTr="003900CB">
        <w:trPr>
          <w:trHeight w:val="245"/>
        </w:trPr>
        <w:tc>
          <w:tcPr>
            <w:tcW w:w="1615" w:type="dxa"/>
          </w:tcPr>
          <w:p w:rsidR="007A4C40" w:rsidRPr="00D20856" w:rsidRDefault="007A4C40" w:rsidP="00E5431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20856">
              <w:rPr>
                <w:rFonts w:ascii="ＭＳ ゴシック" w:eastAsia="ＭＳ ゴシック" w:hAnsi="ＭＳ ゴシック" w:hint="eastAsia"/>
                <w:b/>
                <w:sz w:val="22"/>
              </w:rPr>
              <w:t>日時</w:t>
            </w:r>
          </w:p>
        </w:tc>
        <w:tc>
          <w:tcPr>
            <w:tcW w:w="7515" w:type="dxa"/>
          </w:tcPr>
          <w:p w:rsidR="007A4C40" w:rsidRPr="00D20856" w:rsidRDefault="007A4C40" w:rsidP="007A4C4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A4C40" w:rsidRPr="00D20856" w:rsidTr="003900CB">
        <w:trPr>
          <w:trHeight w:val="307"/>
        </w:trPr>
        <w:tc>
          <w:tcPr>
            <w:tcW w:w="1615" w:type="dxa"/>
          </w:tcPr>
          <w:p w:rsidR="007A4C40" w:rsidRPr="00D20856" w:rsidRDefault="007A4C40" w:rsidP="009B6C88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20856">
              <w:rPr>
                <w:rFonts w:ascii="ＭＳ ゴシック" w:eastAsia="ＭＳ ゴシック" w:hAnsi="ＭＳ ゴシック" w:hint="eastAsia"/>
                <w:b/>
                <w:sz w:val="22"/>
              </w:rPr>
              <w:t>場所</w:t>
            </w:r>
          </w:p>
        </w:tc>
        <w:tc>
          <w:tcPr>
            <w:tcW w:w="7515" w:type="dxa"/>
          </w:tcPr>
          <w:p w:rsidR="007A4C40" w:rsidRPr="00D20856" w:rsidRDefault="007A4C40" w:rsidP="007A4C4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A4C40" w:rsidRPr="00D20856" w:rsidTr="003900CB">
        <w:trPr>
          <w:trHeight w:val="317"/>
        </w:trPr>
        <w:tc>
          <w:tcPr>
            <w:tcW w:w="1615" w:type="dxa"/>
          </w:tcPr>
          <w:p w:rsidR="007A4C40" w:rsidRPr="00D20856" w:rsidRDefault="007A4C40" w:rsidP="00E5431A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20856">
              <w:rPr>
                <w:rFonts w:ascii="ＭＳ ゴシック" w:eastAsia="ＭＳ ゴシック" w:hAnsi="ＭＳ ゴシック" w:hint="eastAsia"/>
                <w:b/>
                <w:sz w:val="22"/>
              </w:rPr>
              <w:t>発表者</w:t>
            </w:r>
          </w:p>
          <w:p w:rsidR="007A4C40" w:rsidRPr="00D20856" w:rsidRDefault="007A4C40" w:rsidP="00E5431A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515" w:type="dxa"/>
          </w:tcPr>
          <w:p w:rsidR="007A4C40" w:rsidRPr="00D20856" w:rsidRDefault="007A4C40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A4C40" w:rsidRPr="00D20856" w:rsidRDefault="007A4C40" w:rsidP="00E5431A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A4C40" w:rsidRPr="00D20856" w:rsidTr="003900CB">
        <w:trPr>
          <w:trHeight w:val="595"/>
        </w:trPr>
        <w:tc>
          <w:tcPr>
            <w:tcW w:w="1615" w:type="dxa"/>
          </w:tcPr>
          <w:p w:rsidR="007A4C40" w:rsidRPr="00D20856" w:rsidRDefault="007A4C40" w:rsidP="00E5431A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20856">
              <w:rPr>
                <w:rFonts w:ascii="ＭＳ ゴシック" w:eastAsia="ＭＳ ゴシック" w:hAnsi="ＭＳ ゴシック" w:hint="eastAsia"/>
                <w:b/>
                <w:sz w:val="22"/>
              </w:rPr>
              <w:t>出席者</w:t>
            </w:r>
          </w:p>
          <w:p w:rsidR="007A4C40" w:rsidRPr="00D20856" w:rsidRDefault="007A4C40" w:rsidP="00E5431A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515" w:type="dxa"/>
          </w:tcPr>
          <w:p w:rsidR="007A4C40" w:rsidRPr="00D20856" w:rsidRDefault="007A4C40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A4C40" w:rsidRPr="00D20856" w:rsidRDefault="007A4C40" w:rsidP="00E5431A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5431A" w:rsidRPr="00D20856" w:rsidTr="003900CB">
        <w:trPr>
          <w:trHeight w:val="8324"/>
        </w:trPr>
        <w:tc>
          <w:tcPr>
            <w:tcW w:w="9131" w:type="dxa"/>
            <w:gridSpan w:val="2"/>
          </w:tcPr>
          <w:p w:rsidR="00D20856" w:rsidRPr="00D20856" w:rsidRDefault="00F76FD5" w:rsidP="00D20856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20856">
              <w:rPr>
                <w:rFonts w:ascii="ＭＳ ゴシック" w:eastAsia="ＭＳ ゴシック" w:hAnsi="ＭＳ ゴシック" w:hint="eastAsia"/>
                <w:b/>
                <w:sz w:val="22"/>
              </w:rPr>
              <w:t>【実施概要および所感】</w:t>
            </w:r>
          </w:p>
        </w:tc>
      </w:tr>
    </w:tbl>
    <w:p w:rsidR="001A681D" w:rsidRPr="00D20856" w:rsidRDefault="001A681D" w:rsidP="009B6C88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1A681D" w:rsidRPr="00D20856" w:rsidSect="00D2085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D8"/>
    <w:rsid w:val="001A681D"/>
    <w:rsid w:val="003900CB"/>
    <w:rsid w:val="006038AE"/>
    <w:rsid w:val="0069575C"/>
    <w:rsid w:val="007A4C40"/>
    <w:rsid w:val="007B74C7"/>
    <w:rsid w:val="009B6C88"/>
    <w:rsid w:val="00B33706"/>
    <w:rsid w:val="00BB648D"/>
    <w:rsid w:val="00C15B01"/>
    <w:rsid w:val="00D066FC"/>
    <w:rsid w:val="00D20856"/>
    <w:rsid w:val="00D851D8"/>
    <w:rsid w:val="00E5431A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ED601-0A58-493D-9B73-69762B8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569EBB2F.dotm</Template>
  <TotalTime>0</TotalTime>
  <Pages>2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克也</dc:creator>
  <cp:keywords/>
  <dc:description/>
  <cp:lastModifiedBy>岩元 哲</cp:lastModifiedBy>
  <cp:revision>2</cp:revision>
  <cp:lastPrinted>2019-06-27T00:43:00Z</cp:lastPrinted>
  <dcterms:created xsi:type="dcterms:W3CDTF">2019-06-27T00:50:00Z</dcterms:created>
  <dcterms:modified xsi:type="dcterms:W3CDTF">2019-06-27T00:50:00Z</dcterms:modified>
</cp:coreProperties>
</file>