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7" w:rsidRPr="00731FDA" w:rsidRDefault="00191DF4" w:rsidP="003900C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31FDA">
        <w:rPr>
          <w:rFonts w:ascii="ＭＳ ゴシック" w:eastAsia="ＭＳ ゴシック" w:hAnsi="ＭＳ ゴシック" w:hint="eastAsia"/>
          <w:b/>
          <w:sz w:val="24"/>
        </w:rPr>
        <w:t>GLTP 学外研修月次</w:t>
      </w:r>
      <w:r w:rsidR="005365AF" w:rsidRPr="00731FDA">
        <w:rPr>
          <w:rFonts w:ascii="ＭＳ ゴシック" w:eastAsia="ＭＳ ゴシック" w:hAnsi="ＭＳ ゴシック" w:hint="eastAsia"/>
          <w:b/>
          <w:sz w:val="24"/>
        </w:rPr>
        <w:t>活動</w:t>
      </w:r>
      <w:r w:rsidRPr="00731FDA">
        <w:rPr>
          <w:rFonts w:ascii="ＭＳ ゴシック" w:eastAsia="ＭＳ ゴシック" w:hAnsi="ＭＳ ゴシック" w:hint="eastAsia"/>
          <w:b/>
          <w:sz w:val="24"/>
        </w:rPr>
        <w:t>報告書</w:t>
      </w:r>
    </w:p>
    <w:p w:rsidR="00D20856" w:rsidRPr="00D20856" w:rsidRDefault="00D20856" w:rsidP="009B6C88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E5431A" w:rsidRPr="00D20856" w:rsidRDefault="00E5431A" w:rsidP="007A4C40">
      <w:pPr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所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属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Pr="00D20856">
        <w:rPr>
          <w:rFonts w:ascii="ＭＳ ゴシック" w:eastAsia="ＭＳ ゴシック" w:hAnsi="ＭＳ ゴシック" w:hint="eastAsia"/>
          <w:b/>
          <w:sz w:val="22"/>
        </w:rPr>
        <w:t>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学籍番号  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氏</w:t>
      </w:r>
      <w:r w:rsidR="00F76FD5" w:rsidRPr="00D2085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：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7A4C40" w:rsidRDefault="007A4C40">
      <w:pPr>
        <w:rPr>
          <w:rFonts w:ascii="ＭＳ ゴシック" w:eastAsia="ＭＳ ゴシック" w:hAnsi="ＭＳ ゴシック"/>
          <w:b/>
          <w:sz w:val="22"/>
        </w:rPr>
      </w:pPr>
    </w:p>
    <w:p w:rsidR="00191DF4" w:rsidRPr="00191DF4" w:rsidRDefault="00191DF4" w:rsidP="00191DF4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翌月の月初</w:t>
      </w:r>
      <w:r w:rsidR="009D006D">
        <w:rPr>
          <w:rFonts w:ascii="ＭＳ ゴシック" w:eastAsia="ＭＳ ゴシック" w:hAnsi="ＭＳ ゴシック" w:hint="eastAsia"/>
          <w:b/>
          <w:sz w:val="22"/>
        </w:rPr>
        <w:t>め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に報告書を提出してください</w:t>
      </w:r>
      <w:r w:rsidR="002556AA">
        <w:rPr>
          <w:rFonts w:ascii="ＭＳ ゴシック" w:eastAsia="ＭＳ ゴシック" w:hAnsi="ＭＳ ゴシック" w:hint="eastAsia"/>
          <w:b/>
          <w:sz w:val="22"/>
        </w:rPr>
        <w:t>。(提出先：sakai.katsuya@office.uec.ac.jp</w:t>
      </w:r>
      <w:r w:rsidR="002556AA">
        <w:rPr>
          <w:rFonts w:ascii="ＭＳ ゴシック" w:eastAsia="ＭＳ ゴシック" w:hAnsi="ＭＳ ゴシック"/>
          <w:b/>
          <w:sz w:val="22"/>
        </w:rPr>
        <w:t>)</w:t>
      </w:r>
    </w:p>
    <w:tbl>
      <w:tblPr>
        <w:tblW w:w="924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93"/>
      </w:tblGrid>
      <w:tr w:rsidR="007A4C40" w:rsidRPr="00D20856" w:rsidTr="00731FDA">
        <w:trPr>
          <w:trHeight w:val="289"/>
        </w:trPr>
        <w:tc>
          <w:tcPr>
            <w:tcW w:w="2149" w:type="dxa"/>
          </w:tcPr>
          <w:p w:rsidR="007A4C40" w:rsidRPr="00D20856" w:rsidRDefault="002E2A80" w:rsidP="00E5431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研修時期</w:t>
            </w:r>
          </w:p>
        </w:tc>
        <w:tc>
          <w:tcPr>
            <w:tcW w:w="7093" w:type="dxa"/>
          </w:tcPr>
          <w:p w:rsidR="007A4C40" w:rsidRPr="00D20856" w:rsidRDefault="00191DF4" w:rsidP="00191DF4">
            <w:pPr>
              <w:ind w:firstLineChars="400" w:firstLine="883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年　　　月</w:t>
            </w:r>
          </w:p>
        </w:tc>
      </w:tr>
      <w:tr w:rsidR="007A4C40" w:rsidRPr="00D20856" w:rsidTr="00731FDA">
        <w:trPr>
          <w:trHeight w:val="200"/>
        </w:trPr>
        <w:tc>
          <w:tcPr>
            <w:tcW w:w="2149" w:type="dxa"/>
          </w:tcPr>
          <w:p w:rsidR="007A4C40" w:rsidRPr="00D20856" w:rsidRDefault="00191DF4" w:rsidP="009B6C88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研修先</w:t>
            </w:r>
          </w:p>
        </w:tc>
        <w:tc>
          <w:tcPr>
            <w:tcW w:w="7093" w:type="dxa"/>
          </w:tcPr>
          <w:p w:rsidR="007A4C40" w:rsidRDefault="007A4C40" w:rsidP="007A4C4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E2A80" w:rsidRPr="00D20856" w:rsidRDefault="002E2A80" w:rsidP="007A4C4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5431A" w:rsidRPr="00D20856" w:rsidTr="00731FDA">
        <w:trPr>
          <w:trHeight w:val="8858"/>
        </w:trPr>
        <w:tc>
          <w:tcPr>
            <w:tcW w:w="9242" w:type="dxa"/>
            <w:gridSpan w:val="2"/>
          </w:tcPr>
          <w:p w:rsidR="00D20856" w:rsidRPr="00191DF4" w:rsidRDefault="00191DF4" w:rsidP="00D20856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【活動内容</w:t>
            </w:r>
            <w:r w:rsidR="00F76FD5" w:rsidRPr="00D20856">
              <w:rPr>
                <w:rFonts w:ascii="ＭＳ ゴシック" w:eastAsia="ＭＳ ゴシック" w:hAnsi="ＭＳ ゴシック" w:hint="eastAsia"/>
                <w:b/>
                <w:sz w:val="22"/>
              </w:rPr>
              <w:t>および所感】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(記入日　</w:t>
            </w:r>
            <w:r w:rsidR="001E1A2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年　　月　　日)</w:t>
            </w:r>
          </w:p>
        </w:tc>
      </w:tr>
    </w:tbl>
    <w:p w:rsidR="001A681D" w:rsidRPr="00D20856" w:rsidRDefault="001A681D" w:rsidP="009B6C8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1A681D" w:rsidRPr="00D20856" w:rsidSect="00D208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AA" w:rsidRDefault="002556AA" w:rsidP="002556AA">
      <w:r>
        <w:separator/>
      </w:r>
    </w:p>
  </w:endnote>
  <w:endnote w:type="continuationSeparator" w:id="0">
    <w:p w:rsidR="002556AA" w:rsidRDefault="002556AA" w:rsidP="002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AA" w:rsidRDefault="002556AA" w:rsidP="002556AA">
      <w:r>
        <w:separator/>
      </w:r>
    </w:p>
  </w:footnote>
  <w:footnote w:type="continuationSeparator" w:id="0">
    <w:p w:rsidR="002556AA" w:rsidRDefault="002556AA" w:rsidP="002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443E"/>
    <w:multiLevelType w:val="hybridMultilevel"/>
    <w:tmpl w:val="80C0A8B0"/>
    <w:lvl w:ilvl="0" w:tplc="44247D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8"/>
    <w:rsid w:val="00191DF4"/>
    <w:rsid w:val="001A681D"/>
    <w:rsid w:val="001E1A27"/>
    <w:rsid w:val="002556AA"/>
    <w:rsid w:val="002E2A80"/>
    <w:rsid w:val="003900CB"/>
    <w:rsid w:val="005365AF"/>
    <w:rsid w:val="006038AE"/>
    <w:rsid w:val="0069575C"/>
    <w:rsid w:val="00731FDA"/>
    <w:rsid w:val="007A4C40"/>
    <w:rsid w:val="007B74C7"/>
    <w:rsid w:val="009B6C88"/>
    <w:rsid w:val="009D006D"/>
    <w:rsid w:val="00BB648D"/>
    <w:rsid w:val="00C15B01"/>
    <w:rsid w:val="00D066FC"/>
    <w:rsid w:val="00D20856"/>
    <w:rsid w:val="00D851D8"/>
    <w:rsid w:val="00E5431A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B5E8D"/>
  <w15:chartTrackingRefBased/>
  <w15:docId w15:val="{1CDED601-0A58-493D-9B73-69762B8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1D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6AA"/>
  </w:style>
  <w:style w:type="paragraph" w:styleId="a8">
    <w:name w:val="footer"/>
    <w:basedOn w:val="a"/>
    <w:link w:val="a9"/>
    <w:uiPriority w:val="99"/>
    <w:unhideWhenUsed/>
    <w:rsid w:val="00255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B33CD909.dotm</Template>
  <TotalTime>111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克也</dc:creator>
  <cp:keywords/>
  <dc:description/>
  <cp:lastModifiedBy>岩元 哲</cp:lastModifiedBy>
  <cp:revision>11</cp:revision>
  <cp:lastPrinted>2019-07-29T04:18:00Z</cp:lastPrinted>
  <dcterms:created xsi:type="dcterms:W3CDTF">2019-06-21T01:14:00Z</dcterms:created>
  <dcterms:modified xsi:type="dcterms:W3CDTF">2019-08-20T02:44:00Z</dcterms:modified>
</cp:coreProperties>
</file>