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C7" w:rsidRPr="00731FDA" w:rsidRDefault="00CD09F6" w:rsidP="003900CB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CD09F6">
        <w:rPr>
          <w:rFonts w:ascii="ＭＳ ゴシック" w:eastAsia="ＭＳ ゴシック" w:hAnsi="ＭＳ ゴシック"/>
          <w:b/>
          <w:sz w:val="24"/>
        </w:rPr>
        <w:t>令和元年度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CD09F6">
        <w:rPr>
          <w:rFonts w:ascii="ＭＳ ゴシック" w:eastAsia="ＭＳ ゴシック" w:hAnsi="ＭＳ ゴシック"/>
          <w:b/>
          <w:sz w:val="24"/>
        </w:rPr>
        <w:t>GLTP学生の学外研修報告書</w:t>
      </w:r>
    </w:p>
    <w:p w:rsidR="00D20856" w:rsidRPr="00D20856" w:rsidRDefault="00D20856" w:rsidP="009B6C88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E5431A" w:rsidRPr="00D20856" w:rsidRDefault="00E5431A" w:rsidP="007A4C40">
      <w:pPr>
        <w:rPr>
          <w:rFonts w:ascii="ＭＳ ゴシック" w:eastAsia="ＭＳ ゴシック" w:hAnsi="ＭＳ ゴシック"/>
          <w:b/>
          <w:sz w:val="22"/>
        </w:rPr>
      </w:pPr>
      <w:r w:rsidRPr="00D20856">
        <w:rPr>
          <w:rFonts w:ascii="ＭＳ ゴシック" w:eastAsia="ＭＳ ゴシック" w:hAnsi="ＭＳ ゴシック" w:hint="eastAsia"/>
          <w:b/>
          <w:sz w:val="22"/>
        </w:rPr>
        <w:t>所</w:t>
      </w:r>
      <w:r w:rsidR="007A4C40" w:rsidRPr="00D20856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D20856">
        <w:rPr>
          <w:rFonts w:ascii="ＭＳ ゴシック" w:eastAsia="ＭＳ ゴシック" w:hAnsi="ＭＳ ゴシック" w:hint="eastAsia"/>
          <w:b/>
          <w:sz w:val="22"/>
        </w:rPr>
        <w:t>属</w:t>
      </w:r>
      <w:r w:rsidR="007A4C40" w:rsidRPr="00D20856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Pr="00D20856">
        <w:rPr>
          <w:rFonts w:ascii="ＭＳ ゴシック" w:eastAsia="ＭＳ ゴシック" w:hAnsi="ＭＳ ゴシック" w:hint="eastAsia"/>
          <w:b/>
          <w:sz w:val="22"/>
        </w:rPr>
        <w:t>名</w:t>
      </w:r>
      <w:r w:rsidR="007A4C40" w:rsidRPr="00D20856">
        <w:rPr>
          <w:rFonts w:ascii="ＭＳ ゴシック" w:eastAsia="ＭＳ ゴシック" w:hAnsi="ＭＳ ゴシック" w:hint="eastAsia"/>
          <w:b/>
          <w:sz w:val="22"/>
        </w:rPr>
        <w:t xml:space="preserve">  </w:t>
      </w:r>
      <w:r w:rsidRPr="00D20856">
        <w:rPr>
          <w:rFonts w:ascii="ＭＳ ゴシック" w:eastAsia="ＭＳ ゴシック" w:hAnsi="ＭＳ ゴシック" w:hint="eastAsia"/>
          <w:b/>
          <w:sz w:val="22"/>
        </w:rPr>
        <w:t>：</w:t>
      </w:r>
      <w:r w:rsidR="007A4C40" w:rsidRPr="00D2085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D066FC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</w:t>
      </w:r>
    </w:p>
    <w:p w:rsidR="00E5431A" w:rsidRPr="00D20856" w:rsidRDefault="00E5431A" w:rsidP="007A4C40">
      <w:pPr>
        <w:jc w:val="left"/>
        <w:rPr>
          <w:rFonts w:ascii="ＭＳ ゴシック" w:eastAsia="ＭＳ ゴシック" w:hAnsi="ＭＳ ゴシック"/>
          <w:b/>
          <w:sz w:val="22"/>
        </w:rPr>
      </w:pPr>
      <w:r w:rsidRPr="00D20856">
        <w:rPr>
          <w:rFonts w:ascii="ＭＳ ゴシック" w:eastAsia="ＭＳ ゴシック" w:hAnsi="ＭＳ ゴシック" w:hint="eastAsia"/>
          <w:b/>
          <w:sz w:val="22"/>
        </w:rPr>
        <w:t>学籍番号  ：</w:t>
      </w:r>
      <w:r w:rsidR="007A4C40" w:rsidRPr="00D20856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D066FC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</w:t>
      </w:r>
    </w:p>
    <w:p w:rsidR="00E5431A" w:rsidRPr="00D20856" w:rsidRDefault="00E5431A" w:rsidP="007A4C40">
      <w:pPr>
        <w:jc w:val="left"/>
        <w:rPr>
          <w:rFonts w:ascii="ＭＳ ゴシック" w:eastAsia="ＭＳ ゴシック" w:hAnsi="ＭＳ ゴシック"/>
          <w:b/>
          <w:sz w:val="22"/>
        </w:rPr>
      </w:pPr>
      <w:r w:rsidRPr="00D20856">
        <w:rPr>
          <w:rFonts w:ascii="ＭＳ ゴシック" w:eastAsia="ＭＳ ゴシック" w:hAnsi="ＭＳ ゴシック" w:hint="eastAsia"/>
          <w:b/>
          <w:sz w:val="22"/>
        </w:rPr>
        <w:t>氏</w:t>
      </w:r>
      <w:r w:rsidR="00F76FD5" w:rsidRPr="00D20856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D20856">
        <w:rPr>
          <w:rFonts w:ascii="ＭＳ ゴシック" w:eastAsia="ＭＳ ゴシック" w:hAnsi="ＭＳ ゴシック" w:hint="eastAsia"/>
          <w:b/>
          <w:sz w:val="22"/>
        </w:rPr>
        <w:t>名</w:t>
      </w:r>
      <w:r w:rsidR="007A4C40" w:rsidRPr="00D20856">
        <w:rPr>
          <w:rFonts w:ascii="ＭＳ ゴシック" w:eastAsia="ＭＳ ゴシック" w:hAnsi="ＭＳ ゴシック" w:hint="eastAsia"/>
          <w:b/>
          <w:sz w:val="22"/>
        </w:rPr>
        <w:t xml:space="preserve">  ：　</w:t>
      </w:r>
      <w:r w:rsidR="00D066FC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</w:t>
      </w:r>
    </w:p>
    <w:p w:rsidR="00191DF4" w:rsidRPr="00CD09F6" w:rsidRDefault="00191DF4" w:rsidP="00CD09F6">
      <w:pPr>
        <w:rPr>
          <w:rFonts w:ascii="ＭＳ ゴシック" w:eastAsia="ＭＳ ゴシック" w:hAnsi="ＭＳ ゴシック"/>
          <w:b/>
          <w:sz w:val="22"/>
        </w:rPr>
      </w:pPr>
    </w:p>
    <w:tbl>
      <w:tblPr>
        <w:tblW w:w="939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7210"/>
      </w:tblGrid>
      <w:tr w:rsidR="007A4C40" w:rsidRPr="00D20856" w:rsidTr="00CD09F6">
        <w:trPr>
          <w:trHeight w:val="312"/>
        </w:trPr>
        <w:tc>
          <w:tcPr>
            <w:tcW w:w="2182" w:type="dxa"/>
          </w:tcPr>
          <w:p w:rsidR="007A4C40" w:rsidRPr="00D20856" w:rsidRDefault="00CD09F6" w:rsidP="00E5431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研修期間</w:t>
            </w:r>
          </w:p>
        </w:tc>
        <w:tc>
          <w:tcPr>
            <w:tcW w:w="7209" w:type="dxa"/>
          </w:tcPr>
          <w:p w:rsidR="007A4C40" w:rsidRPr="00D20856" w:rsidRDefault="00191DF4" w:rsidP="00191DF4">
            <w:pPr>
              <w:ind w:firstLineChars="400" w:firstLine="883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年　　　月</w:t>
            </w:r>
            <w:r w:rsidR="00CD09F6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日　～　　　年　　　月　　　日</w:t>
            </w:r>
          </w:p>
        </w:tc>
      </w:tr>
      <w:tr w:rsidR="007A4C40" w:rsidRPr="00D20856" w:rsidTr="00CD09F6">
        <w:trPr>
          <w:trHeight w:val="215"/>
        </w:trPr>
        <w:tc>
          <w:tcPr>
            <w:tcW w:w="2182" w:type="dxa"/>
          </w:tcPr>
          <w:p w:rsidR="007A4C40" w:rsidRPr="00D20856" w:rsidRDefault="00CD09F6" w:rsidP="009B6C88">
            <w:pPr>
              <w:ind w:left="-2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国・</w:t>
            </w:r>
            <w:r w:rsidR="00191DF4">
              <w:rPr>
                <w:rFonts w:ascii="ＭＳ ゴシック" w:eastAsia="ＭＳ ゴシック" w:hAnsi="ＭＳ ゴシック" w:hint="eastAsia"/>
                <w:b/>
                <w:sz w:val="22"/>
              </w:rPr>
              <w:t>研修先</w:t>
            </w:r>
          </w:p>
        </w:tc>
        <w:tc>
          <w:tcPr>
            <w:tcW w:w="7209" w:type="dxa"/>
          </w:tcPr>
          <w:p w:rsidR="002E2A80" w:rsidRPr="00D20856" w:rsidRDefault="002E2A80" w:rsidP="007A4C40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E5431A" w:rsidRPr="00D20856" w:rsidTr="00CD09F6">
        <w:trPr>
          <w:trHeight w:val="9577"/>
        </w:trPr>
        <w:tc>
          <w:tcPr>
            <w:tcW w:w="9392" w:type="dxa"/>
            <w:gridSpan w:val="2"/>
          </w:tcPr>
          <w:p w:rsidR="00D20856" w:rsidRPr="00191DF4" w:rsidRDefault="00D20856" w:rsidP="00D20856">
            <w:pPr>
              <w:ind w:left="-2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1A681D" w:rsidRPr="00CD09F6" w:rsidRDefault="00CD09F6" w:rsidP="00CD09F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71888">
        <w:rPr>
          <w:rFonts w:asciiTheme="majorEastAsia" w:eastAsiaTheme="majorEastAsia" w:hAnsiTheme="majorEastAsia" w:hint="eastAsia"/>
          <w:sz w:val="24"/>
          <w:szCs w:val="24"/>
        </w:rPr>
        <w:t>（ワープロの場合は11ポイント）</w:t>
      </w:r>
    </w:p>
    <w:sectPr w:rsidR="001A681D" w:rsidRPr="00CD09F6" w:rsidSect="00D2085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AA" w:rsidRDefault="002556AA" w:rsidP="002556AA">
      <w:r>
        <w:separator/>
      </w:r>
    </w:p>
  </w:endnote>
  <w:endnote w:type="continuationSeparator" w:id="0">
    <w:p w:rsidR="002556AA" w:rsidRDefault="002556AA" w:rsidP="0025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AA" w:rsidRDefault="002556AA" w:rsidP="002556AA">
      <w:r>
        <w:separator/>
      </w:r>
    </w:p>
  </w:footnote>
  <w:footnote w:type="continuationSeparator" w:id="0">
    <w:p w:rsidR="002556AA" w:rsidRDefault="002556AA" w:rsidP="0025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A443E"/>
    <w:multiLevelType w:val="hybridMultilevel"/>
    <w:tmpl w:val="80C0A8B0"/>
    <w:lvl w:ilvl="0" w:tplc="44247D5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D8"/>
    <w:rsid w:val="00191DF4"/>
    <w:rsid w:val="001A681D"/>
    <w:rsid w:val="001E1A27"/>
    <w:rsid w:val="002556AA"/>
    <w:rsid w:val="002E2A80"/>
    <w:rsid w:val="003900CB"/>
    <w:rsid w:val="005365AF"/>
    <w:rsid w:val="0055793A"/>
    <w:rsid w:val="006038AE"/>
    <w:rsid w:val="0069575C"/>
    <w:rsid w:val="00731FDA"/>
    <w:rsid w:val="007A4C40"/>
    <w:rsid w:val="007B74C7"/>
    <w:rsid w:val="009B6C88"/>
    <w:rsid w:val="009D006D"/>
    <w:rsid w:val="00BB648D"/>
    <w:rsid w:val="00C15B01"/>
    <w:rsid w:val="00CD09F6"/>
    <w:rsid w:val="00D066FC"/>
    <w:rsid w:val="00D20856"/>
    <w:rsid w:val="00D851D8"/>
    <w:rsid w:val="00E5431A"/>
    <w:rsid w:val="00F7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ED601-0A58-493D-9B73-69762B88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08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91DF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55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56AA"/>
  </w:style>
  <w:style w:type="paragraph" w:styleId="a8">
    <w:name w:val="footer"/>
    <w:basedOn w:val="a"/>
    <w:link w:val="a9"/>
    <w:uiPriority w:val="99"/>
    <w:unhideWhenUsed/>
    <w:rsid w:val="002556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3212A702.dotm</Template>
  <TotalTime>0</TotalTime>
  <Pages>2</Pages>
  <Words>22</Words>
  <Characters>131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克也</dc:creator>
  <cp:keywords/>
  <dc:description/>
  <cp:lastModifiedBy>岩元 哲</cp:lastModifiedBy>
  <cp:revision>2</cp:revision>
  <cp:lastPrinted>2019-07-29T04:18:00Z</cp:lastPrinted>
  <dcterms:created xsi:type="dcterms:W3CDTF">2020-03-04T23:42:00Z</dcterms:created>
  <dcterms:modified xsi:type="dcterms:W3CDTF">2020-03-04T23:42:00Z</dcterms:modified>
</cp:coreProperties>
</file>