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CC7" w:rsidRPr="00042B0F" w:rsidRDefault="00C31758" w:rsidP="00400CC7">
      <w:pPr>
        <w:jc w:val="center"/>
        <w:rPr>
          <w:rFonts w:asciiTheme="majorEastAsia" w:eastAsiaTheme="majorEastAsia" w:hAnsiTheme="majorEastAsia" w:cs="ＭＳＰゴシック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令和2</w:t>
      </w:r>
      <w:r w:rsidR="00400CC7" w:rsidRPr="00042B0F">
        <w:rPr>
          <w:rFonts w:asciiTheme="majorEastAsia" w:eastAsiaTheme="majorEastAsia" w:hAnsiTheme="majorEastAsia" w:hint="eastAsia"/>
          <w:b/>
          <w:sz w:val="24"/>
          <w:szCs w:val="24"/>
        </w:rPr>
        <w:t>年度　GLTP学生の海外</w:t>
      </w:r>
      <w:r w:rsidR="009F7DAB">
        <w:rPr>
          <w:rFonts w:asciiTheme="majorEastAsia" w:eastAsiaTheme="majorEastAsia" w:hAnsiTheme="majorEastAsia" w:hint="eastAsia"/>
          <w:b/>
          <w:sz w:val="24"/>
          <w:szCs w:val="24"/>
        </w:rPr>
        <w:t>研修助成</w:t>
      </w:r>
      <w:r w:rsidR="00400CC7" w:rsidRPr="00042B0F">
        <w:rPr>
          <w:rFonts w:asciiTheme="majorEastAsia" w:eastAsiaTheme="majorEastAsia" w:hAnsiTheme="majorEastAsia" w:cs="ＭＳＰゴシック" w:hint="eastAsia"/>
          <w:b/>
          <w:kern w:val="0"/>
          <w:sz w:val="24"/>
          <w:szCs w:val="24"/>
        </w:rPr>
        <w:t>に関する助成金申請書</w:t>
      </w:r>
    </w:p>
    <w:p w:rsidR="00400CC7" w:rsidRPr="00042B0F" w:rsidRDefault="00400CC7" w:rsidP="00400CC7">
      <w:pPr>
        <w:rPr>
          <w:rFonts w:asciiTheme="majorEastAsia" w:eastAsiaTheme="majorEastAsia" w:hAnsiTheme="majorEastAsia" w:cs="ＭＳＰゴシック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"/>
        <w:gridCol w:w="2382"/>
        <w:gridCol w:w="2410"/>
        <w:gridCol w:w="1134"/>
        <w:gridCol w:w="2886"/>
      </w:tblGrid>
      <w:tr w:rsidR="00400CC7" w:rsidRPr="00042B0F" w:rsidTr="00FC04F4">
        <w:trPr>
          <w:trHeight w:val="635"/>
          <w:jc w:val="center"/>
        </w:trPr>
        <w:tc>
          <w:tcPr>
            <w:tcW w:w="2804" w:type="dxa"/>
            <w:gridSpan w:val="2"/>
            <w:vAlign w:val="center"/>
          </w:tcPr>
          <w:p w:rsidR="00400CC7" w:rsidRPr="00042B0F" w:rsidRDefault="00400CC7" w:rsidP="00FC04F4">
            <w:pPr>
              <w:jc w:val="distribute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 w:rsidRPr="00042B0F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学籍番号</w:t>
            </w:r>
          </w:p>
        </w:tc>
        <w:tc>
          <w:tcPr>
            <w:tcW w:w="6430" w:type="dxa"/>
            <w:gridSpan w:val="3"/>
          </w:tcPr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</w:tr>
      <w:tr w:rsidR="00400CC7" w:rsidRPr="00042B0F" w:rsidTr="00FC04F4">
        <w:trPr>
          <w:trHeight w:val="624"/>
          <w:jc w:val="center"/>
        </w:trPr>
        <w:tc>
          <w:tcPr>
            <w:tcW w:w="2804" w:type="dxa"/>
            <w:gridSpan w:val="2"/>
            <w:vAlign w:val="center"/>
          </w:tcPr>
          <w:p w:rsidR="00400CC7" w:rsidRPr="00042B0F" w:rsidRDefault="00400CC7" w:rsidP="007E55BC">
            <w:pPr>
              <w:jc w:val="distribute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 w:rsidRPr="00042B0F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所属</w:t>
            </w:r>
            <w:r w:rsidR="007E55BC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類名</w:t>
            </w:r>
          </w:p>
        </w:tc>
        <w:tc>
          <w:tcPr>
            <w:tcW w:w="6430" w:type="dxa"/>
            <w:gridSpan w:val="3"/>
          </w:tcPr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</w:tr>
      <w:tr w:rsidR="00400CC7" w:rsidRPr="00042B0F" w:rsidTr="00FC04F4">
        <w:trPr>
          <w:trHeight w:val="689"/>
          <w:jc w:val="center"/>
        </w:trPr>
        <w:tc>
          <w:tcPr>
            <w:tcW w:w="2804" w:type="dxa"/>
            <w:gridSpan w:val="2"/>
            <w:vAlign w:val="center"/>
          </w:tcPr>
          <w:p w:rsidR="00400CC7" w:rsidRPr="00042B0F" w:rsidRDefault="00400CC7" w:rsidP="00FC04F4">
            <w:pPr>
              <w:jc w:val="distribute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 w:rsidRPr="00042B0F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6430" w:type="dxa"/>
            <w:gridSpan w:val="3"/>
          </w:tcPr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</w:tr>
      <w:tr w:rsidR="00400CC7" w:rsidRPr="00042B0F" w:rsidTr="00FC04F4">
        <w:trPr>
          <w:trHeight w:val="784"/>
          <w:jc w:val="center"/>
        </w:trPr>
        <w:tc>
          <w:tcPr>
            <w:tcW w:w="2804" w:type="dxa"/>
            <w:gridSpan w:val="2"/>
            <w:vAlign w:val="center"/>
          </w:tcPr>
          <w:p w:rsidR="00400CC7" w:rsidRPr="00042B0F" w:rsidRDefault="00400CC7" w:rsidP="00FC04F4">
            <w:pPr>
              <w:jc w:val="distribute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 w:rsidRPr="00042B0F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指導教員名</w:t>
            </w:r>
          </w:p>
        </w:tc>
        <w:tc>
          <w:tcPr>
            <w:tcW w:w="6430" w:type="dxa"/>
            <w:gridSpan w:val="3"/>
          </w:tcPr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</w:tr>
      <w:tr w:rsidR="00400CC7" w:rsidRPr="00042B0F" w:rsidTr="00FC04F4">
        <w:trPr>
          <w:trHeight w:val="1365"/>
          <w:jc w:val="center"/>
        </w:trPr>
        <w:tc>
          <w:tcPr>
            <w:tcW w:w="422" w:type="dxa"/>
            <w:vMerge w:val="restart"/>
            <w:vAlign w:val="center"/>
          </w:tcPr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 w:rsidRPr="00042B0F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海</w:t>
            </w:r>
          </w:p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 w:rsidRPr="00042B0F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外</w:t>
            </w:r>
          </w:p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 w:rsidRPr="00042B0F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研</w:t>
            </w:r>
          </w:p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 w:rsidRPr="00042B0F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修</w:t>
            </w:r>
          </w:p>
        </w:tc>
        <w:tc>
          <w:tcPr>
            <w:tcW w:w="2382" w:type="dxa"/>
            <w:vAlign w:val="center"/>
          </w:tcPr>
          <w:p w:rsidR="00400CC7" w:rsidRPr="00042B0F" w:rsidRDefault="00400CC7" w:rsidP="00FC04F4">
            <w:pPr>
              <w:jc w:val="distribute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 w:rsidRPr="00042B0F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渡航目的</w:t>
            </w:r>
          </w:p>
        </w:tc>
        <w:tc>
          <w:tcPr>
            <w:tcW w:w="6430" w:type="dxa"/>
            <w:gridSpan w:val="3"/>
          </w:tcPr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42B0F">
              <w:rPr>
                <w:rFonts w:asciiTheme="majorEastAsia" w:eastAsiaTheme="majorEastAsia" w:hAnsiTheme="majorEastAsia" w:hint="eastAsia"/>
                <w:sz w:val="22"/>
              </w:rPr>
              <w:t>(1)国外長期インターンシップ</w:t>
            </w:r>
          </w:p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42B0F">
              <w:rPr>
                <w:rFonts w:asciiTheme="majorEastAsia" w:eastAsiaTheme="majorEastAsia" w:hAnsiTheme="majorEastAsia" w:hint="eastAsia"/>
                <w:sz w:val="22"/>
              </w:rPr>
              <w:t>(2)アカデミックインターンシップ</w:t>
            </w:r>
          </w:p>
          <w:p w:rsidR="00FC04F4" w:rsidRPr="00042B0F" w:rsidRDefault="00FC04F4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42B0F">
              <w:rPr>
                <w:rFonts w:asciiTheme="majorEastAsia" w:eastAsiaTheme="majorEastAsia" w:hAnsiTheme="majorEastAsia" w:hint="eastAsia"/>
                <w:sz w:val="22"/>
              </w:rPr>
              <w:t>(3)語学研修（例：大学で単位化しているもの等）</w:t>
            </w:r>
          </w:p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42B0F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="00FC04F4" w:rsidRPr="00042B0F">
              <w:rPr>
                <w:rFonts w:asciiTheme="majorEastAsia" w:eastAsiaTheme="majorEastAsia" w:hAnsiTheme="majorEastAsia" w:hint="eastAsia"/>
                <w:sz w:val="22"/>
              </w:rPr>
              <w:t>4</w:t>
            </w:r>
            <w:r w:rsidRPr="00042B0F">
              <w:rPr>
                <w:rFonts w:asciiTheme="majorEastAsia" w:eastAsiaTheme="majorEastAsia" w:hAnsiTheme="majorEastAsia" w:hint="eastAsia"/>
                <w:sz w:val="22"/>
              </w:rPr>
              <w:t>)海外ボランティア</w:t>
            </w:r>
          </w:p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 w:rsidRPr="00042B0F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="00FC04F4" w:rsidRPr="00042B0F">
              <w:rPr>
                <w:rFonts w:asciiTheme="majorEastAsia" w:eastAsiaTheme="majorEastAsia" w:hAnsiTheme="majorEastAsia" w:hint="eastAsia"/>
                <w:sz w:val="22"/>
              </w:rPr>
              <w:t>5</w:t>
            </w:r>
            <w:r w:rsidRPr="00042B0F">
              <w:rPr>
                <w:rFonts w:asciiTheme="majorEastAsia" w:eastAsiaTheme="majorEastAsia" w:hAnsiTheme="majorEastAsia" w:hint="eastAsia"/>
                <w:sz w:val="22"/>
              </w:rPr>
              <w:t>)その他（　　　　　　　　　　　　　　　　　　　　　　）</w:t>
            </w:r>
          </w:p>
        </w:tc>
      </w:tr>
      <w:tr w:rsidR="00400CC7" w:rsidRPr="00042B0F" w:rsidTr="00FC04F4">
        <w:trPr>
          <w:trHeight w:val="610"/>
          <w:jc w:val="center"/>
        </w:trPr>
        <w:tc>
          <w:tcPr>
            <w:tcW w:w="422" w:type="dxa"/>
            <w:vMerge/>
            <w:vAlign w:val="center"/>
          </w:tcPr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400CC7" w:rsidRPr="00042B0F" w:rsidRDefault="00400CC7" w:rsidP="00FC04F4">
            <w:pPr>
              <w:jc w:val="distribute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 w:rsidRPr="00042B0F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渡航期間</w:t>
            </w:r>
          </w:p>
        </w:tc>
        <w:tc>
          <w:tcPr>
            <w:tcW w:w="6430" w:type="dxa"/>
            <w:gridSpan w:val="3"/>
          </w:tcPr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</w:tr>
      <w:tr w:rsidR="00400CC7" w:rsidRPr="00042B0F" w:rsidTr="00FC04F4">
        <w:trPr>
          <w:trHeight w:val="707"/>
          <w:jc w:val="center"/>
        </w:trPr>
        <w:tc>
          <w:tcPr>
            <w:tcW w:w="422" w:type="dxa"/>
            <w:vMerge/>
          </w:tcPr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400CC7" w:rsidRPr="00042B0F" w:rsidRDefault="00400CC7" w:rsidP="00FC04F4">
            <w:pPr>
              <w:jc w:val="distribute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 w:rsidRPr="00042B0F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国名・地域名</w:t>
            </w:r>
          </w:p>
        </w:tc>
        <w:tc>
          <w:tcPr>
            <w:tcW w:w="2410" w:type="dxa"/>
          </w:tcPr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 w:rsidRPr="00042B0F">
              <w:rPr>
                <w:rFonts w:asciiTheme="majorEastAsia" w:eastAsiaTheme="majorEastAsia" w:hAnsiTheme="majorEastAsia" w:cs="ＭＳＰゴシック" w:hint="eastAsia"/>
                <w:spacing w:val="36"/>
                <w:kern w:val="0"/>
                <w:sz w:val="24"/>
                <w:szCs w:val="24"/>
                <w:fitText w:val="896" w:id="1639635456"/>
              </w:rPr>
              <w:t>都市</w:t>
            </w:r>
            <w:r w:rsidRPr="00042B0F">
              <w:rPr>
                <w:rFonts w:asciiTheme="majorEastAsia" w:eastAsiaTheme="majorEastAsia" w:hAnsiTheme="majorEastAsia" w:cs="ＭＳＰゴシック" w:hint="eastAsia"/>
                <w:spacing w:val="12"/>
                <w:kern w:val="0"/>
                <w:sz w:val="24"/>
                <w:szCs w:val="24"/>
                <w:fitText w:val="896" w:id="1639635456"/>
              </w:rPr>
              <w:t>名</w:t>
            </w:r>
          </w:p>
        </w:tc>
        <w:tc>
          <w:tcPr>
            <w:tcW w:w="2886" w:type="dxa"/>
          </w:tcPr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</w:tr>
      <w:tr w:rsidR="00400CC7" w:rsidRPr="00042B0F" w:rsidTr="00FC04F4">
        <w:trPr>
          <w:trHeight w:val="804"/>
          <w:jc w:val="center"/>
        </w:trPr>
        <w:tc>
          <w:tcPr>
            <w:tcW w:w="422" w:type="dxa"/>
            <w:vMerge/>
          </w:tcPr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400CC7" w:rsidRPr="00042B0F" w:rsidRDefault="00400CC7" w:rsidP="00FC04F4">
            <w:pPr>
              <w:jc w:val="distribute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 w:rsidRPr="00042B0F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機関名</w:t>
            </w:r>
          </w:p>
          <w:p w:rsidR="00400CC7" w:rsidRPr="00042B0F" w:rsidRDefault="00400CC7" w:rsidP="00FC04F4">
            <w:pPr>
              <w:jc w:val="distribute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 w:rsidRPr="00042B0F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（大学・企業等名）</w:t>
            </w:r>
          </w:p>
        </w:tc>
        <w:tc>
          <w:tcPr>
            <w:tcW w:w="6430" w:type="dxa"/>
            <w:gridSpan w:val="3"/>
          </w:tcPr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</w:tr>
      <w:tr w:rsidR="00400CC7" w:rsidRPr="00042B0F" w:rsidTr="00FC04F4">
        <w:trPr>
          <w:trHeight w:val="946"/>
          <w:jc w:val="center"/>
        </w:trPr>
        <w:tc>
          <w:tcPr>
            <w:tcW w:w="422" w:type="dxa"/>
            <w:vMerge/>
          </w:tcPr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400CC7" w:rsidRPr="00042B0F" w:rsidRDefault="00400CC7" w:rsidP="00FC04F4">
            <w:pPr>
              <w:jc w:val="distribute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 w:rsidRPr="00042B0F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他の助成金・奨学金等（含予定）</w:t>
            </w:r>
          </w:p>
        </w:tc>
        <w:tc>
          <w:tcPr>
            <w:tcW w:w="6430" w:type="dxa"/>
            <w:gridSpan w:val="3"/>
          </w:tcPr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</w:tr>
    </w:tbl>
    <w:p w:rsidR="00400CC7" w:rsidRPr="00042B0F" w:rsidRDefault="00400CC7" w:rsidP="00400CC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2"/>
        </w:rPr>
      </w:pPr>
    </w:p>
    <w:p w:rsidR="00400CC7" w:rsidRPr="00042B0F" w:rsidRDefault="00400CC7" w:rsidP="00400CC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2"/>
        </w:rPr>
      </w:pPr>
      <w:r w:rsidRPr="00042B0F">
        <w:rPr>
          <w:rFonts w:asciiTheme="majorEastAsia" w:eastAsiaTheme="majorEastAsia" w:hAnsiTheme="majorEastAsia" w:hint="eastAsia"/>
          <w:sz w:val="22"/>
        </w:rPr>
        <w:t>指導教員の所見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8"/>
      </w:tblGrid>
      <w:tr w:rsidR="00400CC7" w:rsidRPr="00042B0F" w:rsidTr="00FC04F4">
        <w:trPr>
          <w:trHeight w:val="1682"/>
        </w:trPr>
        <w:tc>
          <w:tcPr>
            <w:tcW w:w="9214" w:type="dxa"/>
          </w:tcPr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042B0F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</w:t>
            </w:r>
            <w:r w:rsidRPr="00042B0F">
              <w:rPr>
                <w:rFonts w:asciiTheme="majorEastAsia" w:eastAsiaTheme="majorEastAsia" w:hAnsiTheme="majorEastAsia" w:hint="eastAsia"/>
                <w:sz w:val="22"/>
                <w:u w:val="single"/>
              </w:rPr>
              <w:t>指導教員名　　　　　　　　　　　　㊞</w:t>
            </w:r>
          </w:p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</w:tbl>
    <w:p w:rsidR="00400CC7" w:rsidRPr="00042B0F" w:rsidRDefault="00400CC7" w:rsidP="00400CC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400CC7" w:rsidRPr="00042B0F" w:rsidRDefault="00C31758" w:rsidP="00400CC7">
      <w:pPr>
        <w:jc w:val="center"/>
        <w:rPr>
          <w:rFonts w:asciiTheme="majorEastAsia" w:eastAsiaTheme="majorEastAsia" w:hAnsiTheme="majorEastAsia" w:cs="ＭＳＰゴシック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令和2</w:t>
      </w:r>
      <w:bookmarkStart w:id="0" w:name="_GoBack"/>
      <w:bookmarkEnd w:id="0"/>
      <w:r w:rsidR="00400CC7" w:rsidRPr="00042B0F">
        <w:rPr>
          <w:rFonts w:asciiTheme="majorEastAsia" w:eastAsiaTheme="majorEastAsia" w:hAnsiTheme="majorEastAsia" w:hint="eastAsia"/>
          <w:b/>
          <w:sz w:val="24"/>
          <w:szCs w:val="24"/>
        </w:rPr>
        <w:t>年度　GLTP学生の海外</w:t>
      </w:r>
      <w:r w:rsidR="00400CC7" w:rsidRPr="00042B0F">
        <w:rPr>
          <w:rFonts w:asciiTheme="majorEastAsia" w:eastAsiaTheme="majorEastAsia" w:hAnsiTheme="majorEastAsia" w:cs="ＭＳＰゴシック" w:hint="eastAsia"/>
          <w:b/>
          <w:kern w:val="0"/>
          <w:sz w:val="24"/>
          <w:szCs w:val="24"/>
        </w:rPr>
        <w:t>研修の学修計画</w:t>
      </w:r>
    </w:p>
    <w:p w:rsidR="00400CC7" w:rsidRPr="00042B0F" w:rsidRDefault="00400CC7" w:rsidP="00400CC7">
      <w:pPr>
        <w:jc w:val="center"/>
        <w:rPr>
          <w:rFonts w:asciiTheme="majorEastAsia" w:eastAsiaTheme="majorEastAsia" w:hAnsiTheme="majorEastAsia" w:cs="ＭＳＰゴシック"/>
          <w:kern w:val="0"/>
          <w:sz w:val="24"/>
          <w:szCs w:val="24"/>
        </w:rPr>
      </w:pPr>
    </w:p>
    <w:p w:rsidR="00400CC7" w:rsidRPr="00042B0F" w:rsidRDefault="00400CC7" w:rsidP="00400CC7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042B0F">
        <w:rPr>
          <w:rFonts w:asciiTheme="majorEastAsia" w:eastAsiaTheme="majorEastAsia" w:hAnsiTheme="majorEastAsia" w:hint="eastAsia"/>
          <w:sz w:val="22"/>
          <w:u w:val="single"/>
        </w:rPr>
        <w:t>所</w:t>
      </w:r>
      <w:r w:rsidR="00ED42E7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Pr="00042B0F">
        <w:rPr>
          <w:rFonts w:asciiTheme="majorEastAsia" w:eastAsiaTheme="majorEastAsia" w:hAnsiTheme="majorEastAsia" w:hint="eastAsia"/>
          <w:sz w:val="22"/>
          <w:u w:val="single"/>
        </w:rPr>
        <w:t>属</w:t>
      </w:r>
      <w:r w:rsidR="00ED42E7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7E55BC">
        <w:rPr>
          <w:rFonts w:asciiTheme="majorEastAsia" w:eastAsiaTheme="majorEastAsia" w:hAnsiTheme="majorEastAsia" w:hint="eastAsia"/>
          <w:sz w:val="22"/>
          <w:u w:val="single"/>
        </w:rPr>
        <w:t>類</w:t>
      </w:r>
      <w:r w:rsidR="00ED42E7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Pr="00042B0F">
        <w:rPr>
          <w:rFonts w:asciiTheme="majorEastAsia" w:eastAsiaTheme="majorEastAsia" w:hAnsiTheme="majorEastAsia" w:hint="eastAsia"/>
          <w:sz w:val="22"/>
          <w:u w:val="single"/>
        </w:rPr>
        <w:t xml:space="preserve">名:       　　　　　　　　</w:t>
      </w:r>
    </w:p>
    <w:p w:rsidR="00400CC7" w:rsidRPr="00042B0F" w:rsidRDefault="00400CC7" w:rsidP="00400CC7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042B0F">
        <w:rPr>
          <w:rFonts w:asciiTheme="majorEastAsia" w:eastAsiaTheme="majorEastAsia" w:hAnsiTheme="majorEastAsia" w:hint="eastAsia"/>
          <w:sz w:val="22"/>
          <w:u w:val="single"/>
        </w:rPr>
        <w:t xml:space="preserve">学 籍 番 号:       　　　　　　　　</w:t>
      </w:r>
    </w:p>
    <w:p w:rsidR="00400CC7" w:rsidRPr="00042B0F" w:rsidRDefault="00400CC7" w:rsidP="00400CC7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042B0F">
        <w:rPr>
          <w:rFonts w:asciiTheme="majorEastAsia" w:eastAsiaTheme="majorEastAsia" w:hAnsiTheme="majorEastAsia" w:hint="eastAsia"/>
          <w:sz w:val="22"/>
          <w:u w:val="single"/>
        </w:rPr>
        <w:t xml:space="preserve">氏　　　名 :       　　　　　　　　</w:t>
      </w:r>
    </w:p>
    <w:p w:rsidR="00400CC7" w:rsidRPr="00042B0F" w:rsidRDefault="00400CC7" w:rsidP="00400CC7">
      <w:pPr>
        <w:rPr>
          <w:rFonts w:asciiTheme="majorEastAsia" w:eastAsiaTheme="majorEastAsia" w:hAnsiTheme="majorEastAsia" w:cs="ＭＳＰゴシック"/>
          <w:kern w:val="0"/>
          <w:sz w:val="24"/>
          <w:szCs w:val="24"/>
        </w:rPr>
      </w:pPr>
    </w:p>
    <w:p w:rsidR="00400CC7" w:rsidRPr="00042B0F" w:rsidRDefault="00400CC7" w:rsidP="00400CC7">
      <w:pPr>
        <w:rPr>
          <w:rFonts w:asciiTheme="majorEastAsia" w:eastAsiaTheme="majorEastAsia" w:hAnsiTheme="majorEastAsia"/>
          <w:sz w:val="22"/>
        </w:rPr>
      </w:pPr>
      <w:r w:rsidRPr="00042B0F">
        <w:rPr>
          <w:rFonts w:asciiTheme="majorEastAsia" w:eastAsiaTheme="majorEastAsia" w:hAnsiTheme="majorEastAsia" w:cs="ＭＳＰゴシック" w:hint="eastAsia"/>
          <w:kern w:val="0"/>
          <w:sz w:val="22"/>
        </w:rPr>
        <w:t>海外研修の学修計画や見込まれる学修成果を記載してください（</w:t>
      </w:r>
      <w:r w:rsidRPr="00042B0F">
        <w:rPr>
          <w:rFonts w:asciiTheme="majorEastAsia" w:eastAsiaTheme="majorEastAsia" w:hAnsiTheme="majorEastAsia" w:hint="eastAsia"/>
          <w:sz w:val="22"/>
        </w:rPr>
        <w:t>ワープロの場合は11ポイント）</w:t>
      </w: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042B0F" w:rsidRPr="00042B0F" w:rsidTr="00042B0F">
        <w:trPr>
          <w:trHeight w:val="10936"/>
        </w:trPr>
        <w:tc>
          <w:tcPr>
            <w:tcW w:w="9180" w:type="dxa"/>
          </w:tcPr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</w:tr>
    </w:tbl>
    <w:p w:rsidR="006C7D1D" w:rsidRPr="00042B0F" w:rsidRDefault="006C7D1D" w:rsidP="00042B0F">
      <w:pPr>
        <w:jc w:val="center"/>
        <w:rPr>
          <w:rFonts w:asciiTheme="majorEastAsia" w:eastAsiaTheme="majorEastAsia" w:hAnsiTheme="majorEastAsia"/>
          <w:sz w:val="22"/>
        </w:rPr>
      </w:pPr>
    </w:p>
    <w:sectPr w:rsidR="006C7D1D" w:rsidRPr="00042B0F" w:rsidSect="00266006">
      <w:footerReference w:type="default" r:id="rId8"/>
      <w:pgSz w:w="11906" w:h="16838" w:code="9"/>
      <w:pgMar w:top="1418" w:right="1191" w:bottom="1418" w:left="1418" w:header="851" w:footer="567" w:gutter="0"/>
      <w:cols w:space="425"/>
      <w:docGrid w:type="linesAndChars" w:linePitch="333" w:charSpace="-3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2E7" w:rsidRDefault="00ED42E7" w:rsidP="00706D0D">
      <w:r>
        <w:separator/>
      </w:r>
    </w:p>
  </w:endnote>
  <w:endnote w:type="continuationSeparator" w:id="0">
    <w:p w:rsidR="00ED42E7" w:rsidRDefault="00ED42E7" w:rsidP="0070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Ｐ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2E7" w:rsidRDefault="00ED42E7">
    <w:pPr>
      <w:pStyle w:val="a5"/>
      <w:jc w:val="center"/>
    </w:pPr>
    <w:r>
      <w:rPr>
        <w:rFonts w:hint="eastAsia"/>
      </w:rPr>
      <w:t xml:space="preserve">- </w:t>
    </w:r>
    <w:sdt>
      <w:sdtPr>
        <w:id w:val="-192518616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31758" w:rsidRPr="00C31758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 xml:space="preserve"> -</w:t>
        </w:r>
      </w:sdtContent>
    </w:sdt>
  </w:p>
  <w:p w:rsidR="00ED42E7" w:rsidRDefault="00ED42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2E7" w:rsidRDefault="00ED42E7" w:rsidP="00706D0D">
      <w:r>
        <w:separator/>
      </w:r>
    </w:p>
  </w:footnote>
  <w:footnote w:type="continuationSeparator" w:id="0">
    <w:p w:rsidR="00ED42E7" w:rsidRDefault="00ED42E7" w:rsidP="00706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A28C7"/>
    <w:multiLevelType w:val="hybridMultilevel"/>
    <w:tmpl w:val="82B02536"/>
    <w:lvl w:ilvl="0" w:tplc="C8F4BFDA">
      <w:start w:val="1"/>
      <w:numFmt w:val="decimal"/>
      <w:lvlText w:val="(%1)"/>
      <w:lvlJc w:val="left"/>
      <w:pPr>
        <w:ind w:left="818" w:hanging="420"/>
      </w:pPr>
      <w:rPr>
        <w:rFonts w:cstheme="minorBidi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1" w15:restartNumberingAfterBreak="0">
    <w:nsid w:val="283367F7"/>
    <w:multiLevelType w:val="hybridMultilevel"/>
    <w:tmpl w:val="9788D8B0"/>
    <w:lvl w:ilvl="0" w:tplc="C8F4BFDA">
      <w:start w:val="1"/>
      <w:numFmt w:val="decimal"/>
      <w:lvlText w:val="(%1)"/>
      <w:lvlJc w:val="left"/>
      <w:pPr>
        <w:ind w:left="767" w:hanging="360"/>
      </w:pPr>
      <w:rPr>
        <w:rFonts w:cstheme="minorBidi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2" w15:restartNumberingAfterBreak="0">
    <w:nsid w:val="37A31B72"/>
    <w:multiLevelType w:val="hybridMultilevel"/>
    <w:tmpl w:val="24927FEA"/>
    <w:lvl w:ilvl="0" w:tplc="0409000F">
      <w:start w:val="1"/>
      <w:numFmt w:val="decimal"/>
      <w:lvlText w:val="%1."/>
      <w:lvlJc w:val="left"/>
      <w:pPr>
        <w:ind w:left="827" w:hanging="420"/>
      </w:p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7"/>
  <w:drawingGridVerticalSpacing w:val="333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79"/>
    <w:rsid w:val="00042B0F"/>
    <w:rsid w:val="000B4179"/>
    <w:rsid w:val="000B5C79"/>
    <w:rsid w:val="000F4A49"/>
    <w:rsid w:val="001212CC"/>
    <w:rsid w:val="00141983"/>
    <w:rsid w:val="00152B9A"/>
    <w:rsid w:val="00266006"/>
    <w:rsid w:val="0027503F"/>
    <w:rsid w:val="002863B1"/>
    <w:rsid w:val="00290E61"/>
    <w:rsid w:val="002A7B4F"/>
    <w:rsid w:val="002B2E87"/>
    <w:rsid w:val="002B5B9F"/>
    <w:rsid w:val="0032201C"/>
    <w:rsid w:val="003A0A18"/>
    <w:rsid w:val="003C7D98"/>
    <w:rsid w:val="00400CC7"/>
    <w:rsid w:val="00404622"/>
    <w:rsid w:val="00414765"/>
    <w:rsid w:val="0048697B"/>
    <w:rsid w:val="00496366"/>
    <w:rsid w:val="004C1C3A"/>
    <w:rsid w:val="00582EC2"/>
    <w:rsid w:val="005C7D88"/>
    <w:rsid w:val="00651BB1"/>
    <w:rsid w:val="006564D4"/>
    <w:rsid w:val="00680851"/>
    <w:rsid w:val="006C7D1D"/>
    <w:rsid w:val="0070081F"/>
    <w:rsid w:val="00706D0D"/>
    <w:rsid w:val="007127DE"/>
    <w:rsid w:val="00715C76"/>
    <w:rsid w:val="007D0C2E"/>
    <w:rsid w:val="007D6533"/>
    <w:rsid w:val="007E100D"/>
    <w:rsid w:val="007E55BC"/>
    <w:rsid w:val="007F518F"/>
    <w:rsid w:val="008043C9"/>
    <w:rsid w:val="00822F10"/>
    <w:rsid w:val="008331E9"/>
    <w:rsid w:val="008612AA"/>
    <w:rsid w:val="008D4FCC"/>
    <w:rsid w:val="0092562C"/>
    <w:rsid w:val="009F7DAB"/>
    <w:rsid w:val="00A22987"/>
    <w:rsid w:val="00A34376"/>
    <w:rsid w:val="00A57BAF"/>
    <w:rsid w:val="00AB2B8F"/>
    <w:rsid w:val="00B2550E"/>
    <w:rsid w:val="00B47E38"/>
    <w:rsid w:val="00BA3FC9"/>
    <w:rsid w:val="00BD7037"/>
    <w:rsid w:val="00BE00A5"/>
    <w:rsid w:val="00C06A50"/>
    <w:rsid w:val="00C138A2"/>
    <w:rsid w:val="00C1455C"/>
    <w:rsid w:val="00C31758"/>
    <w:rsid w:val="00C42175"/>
    <w:rsid w:val="00C44CC5"/>
    <w:rsid w:val="00C45342"/>
    <w:rsid w:val="00C65D15"/>
    <w:rsid w:val="00C82744"/>
    <w:rsid w:val="00CC2ADF"/>
    <w:rsid w:val="00CC4191"/>
    <w:rsid w:val="00CE3404"/>
    <w:rsid w:val="00D02991"/>
    <w:rsid w:val="00D0556A"/>
    <w:rsid w:val="00DD6104"/>
    <w:rsid w:val="00DF7760"/>
    <w:rsid w:val="00E21AE5"/>
    <w:rsid w:val="00E607EE"/>
    <w:rsid w:val="00E74C74"/>
    <w:rsid w:val="00ED42E7"/>
    <w:rsid w:val="00EF661F"/>
    <w:rsid w:val="00F06D27"/>
    <w:rsid w:val="00F45A50"/>
    <w:rsid w:val="00F53EEF"/>
    <w:rsid w:val="00F75948"/>
    <w:rsid w:val="00F92B0A"/>
    <w:rsid w:val="00FC04F4"/>
    <w:rsid w:val="00FC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CC3FDD2"/>
  <w15:docId w15:val="{86BA7392-4E8D-4991-9DA4-D858DFA2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A4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F4A4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F4A4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06D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D0D"/>
  </w:style>
  <w:style w:type="paragraph" w:styleId="a5">
    <w:name w:val="footer"/>
    <w:basedOn w:val="a"/>
    <w:link w:val="a6"/>
    <w:uiPriority w:val="99"/>
    <w:unhideWhenUsed/>
    <w:rsid w:val="00706D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D0D"/>
  </w:style>
  <w:style w:type="table" w:styleId="a7">
    <w:name w:val="Table Grid"/>
    <w:basedOn w:val="a1"/>
    <w:uiPriority w:val="59"/>
    <w:rsid w:val="00656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7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7D1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C7D1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7D0C2E"/>
  </w:style>
  <w:style w:type="character" w:customStyle="1" w:styleId="ab">
    <w:name w:val="日付 (文字)"/>
    <w:basedOn w:val="a0"/>
    <w:link w:val="aa"/>
    <w:uiPriority w:val="99"/>
    <w:semiHidden/>
    <w:rsid w:val="007D0C2E"/>
  </w:style>
  <w:style w:type="paragraph" w:styleId="ac">
    <w:name w:val="List Paragraph"/>
    <w:basedOn w:val="a"/>
    <w:uiPriority w:val="34"/>
    <w:qFormat/>
    <w:rsid w:val="004C1C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049BC-759D-45FB-BBA8-8B42C860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36A58E20.dotm</Template>
  <TotalTime>2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加藤 郁</dc:creator>
  <cp:lastModifiedBy>酒井 克也</cp:lastModifiedBy>
  <cp:revision>3</cp:revision>
  <cp:lastPrinted>2019-03-14T02:59:00Z</cp:lastPrinted>
  <dcterms:created xsi:type="dcterms:W3CDTF">2020-03-17T01:40:00Z</dcterms:created>
  <dcterms:modified xsi:type="dcterms:W3CDTF">2020-03-17T01:41:00Z</dcterms:modified>
</cp:coreProperties>
</file>