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03" w:rsidRDefault="002143E6" w:rsidP="00EA622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0D123F" w:rsidRDefault="000D123F" w:rsidP="006A2F03">
      <w:pPr>
        <w:pStyle w:val="a3"/>
        <w:ind w:leftChars="0" w:left="120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525F4" w:rsidRPr="008525F4" w:rsidRDefault="00EA6227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令和</w:t>
      </w:r>
      <w:r w:rsidR="008525F4" w:rsidRPr="00EA6227">
        <w:rPr>
          <w:rFonts w:ascii="ＭＳ ゴシック" w:eastAsia="ＭＳ ゴシック" w:hAnsi="ＭＳ ゴシック" w:cs="Times New Roman" w:hint="eastAsia"/>
          <w:sz w:val="40"/>
          <w:szCs w:val="40"/>
        </w:rPr>
        <w:t>３</w:t>
      </w:r>
      <w:r w:rsidR="008525F4" w:rsidRPr="008525F4">
        <w:rPr>
          <w:rFonts w:ascii="ＭＳ ゴシック" w:eastAsia="ＭＳ ゴシック" w:hAnsi="ＭＳ ゴシック" w:cs="Times New Roman" w:hint="eastAsia"/>
          <w:sz w:val="40"/>
          <w:szCs w:val="40"/>
        </w:rPr>
        <w:t>年度</w:t>
      </w:r>
    </w:p>
    <w:p w:rsidR="008525F4" w:rsidRPr="008525F4" w:rsidRDefault="004A4CB5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UEC</w:t>
      </w:r>
      <w:r w:rsidR="008525F4" w:rsidRPr="008525F4">
        <w:rPr>
          <w:rFonts w:ascii="ＭＳ ゴシック" w:eastAsia="ＭＳ ゴシック" w:hAnsi="ＭＳ ゴシック" w:cs="Times New Roman" w:hint="eastAsia"/>
          <w:sz w:val="40"/>
          <w:szCs w:val="40"/>
        </w:rPr>
        <w:t>グローバルリーダー育成プログラム</w:t>
      </w:r>
    </w:p>
    <w:p w:rsidR="008525F4" w:rsidRP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525F4">
        <w:rPr>
          <w:rFonts w:ascii="ＭＳ ゴシック" w:eastAsia="ＭＳ ゴシック" w:hAnsi="ＭＳ ゴシック" w:cs="Times New Roman" w:hint="eastAsia"/>
          <w:sz w:val="40"/>
          <w:szCs w:val="40"/>
        </w:rPr>
        <w:t>志　　願　　票</w:t>
      </w:r>
    </w:p>
    <w:p w:rsidR="008525F4" w:rsidRPr="008525F4" w:rsidRDefault="008525F4" w:rsidP="008525F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</w:tblGrid>
      <w:tr w:rsidR="008525F4" w:rsidRPr="008525F4" w:rsidTr="008525F4">
        <w:trPr>
          <w:trHeight w:val="23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ind w:left="-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写真(4×3㎝)</w:t>
            </w:r>
          </w:p>
        </w:tc>
      </w:tr>
    </w:tbl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204"/>
      </w:tblGrid>
      <w:tr w:rsidR="008525F4" w:rsidRPr="008525F4" w:rsidTr="008525F4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所属類名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672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1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　）</w:t>
            </w: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pacing w:val="48"/>
                <w:kern w:val="0"/>
                <w:sz w:val="24"/>
                <w:szCs w:val="24"/>
                <w:fitText w:val="1008" w:id="1710375681"/>
              </w:rPr>
              <w:t>E-mail</w:t>
            </w: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</w:p>
          <w:p w:rsidR="008525F4" w:rsidRPr="008525F4" w:rsidRDefault="00BC7AA8" w:rsidP="00BC7AA8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  <w:r w:rsidR="008525F4"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番号：</w:t>
            </w:r>
          </w:p>
        </w:tc>
      </w:tr>
    </w:tbl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525F4" w:rsidRDefault="008525F4" w:rsidP="008525F4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8525F4">
        <w:rPr>
          <w:rFonts w:ascii="ＭＳ ゴシック" w:eastAsia="ＭＳ ゴシック" w:hAnsi="ＭＳ ゴシック" w:cs="Times New Roman" w:hint="eastAsia"/>
          <w:kern w:val="0"/>
          <w:sz w:val="22"/>
        </w:rPr>
        <w:br w:type="page"/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号:       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名 :       　　　　　　　　</w:t>
      </w:r>
    </w:p>
    <w:p w:rsidR="008525F4" w:rsidRPr="008525F4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志　　望　　理　　由　　書</w:t>
      </w:r>
    </w:p>
    <w:p w:rsidR="008525F4" w:rsidRP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</w:tblGrid>
      <w:tr w:rsidR="008525F4" w:rsidRPr="008525F4" w:rsidTr="008525F4">
        <w:trPr>
          <w:trHeight w:val="10599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Default="008525F4" w:rsidP="008525F4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p w:rsidR="00EA6227" w:rsidRDefault="00EA6227" w:rsidP="008525F4">
      <w:pPr>
        <w:ind w:firstLineChars="100" w:firstLine="220"/>
        <w:rPr>
          <w:rFonts w:ascii="ＭＳ ゴシック" w:eastAsia="ＭＳ ゴシック" w:hAnsi="ＭＳ ゴシック" w:cs="Times New Roman" w:hint="eastAsia"/>
          <w:sz w:val="22"/>
        </w:rPr>
      </w:pP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号：　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 名：　　　　　　　　　　　　</w:t>
      </w:r>
    </w:p>
    <w:p w:rsidR="008525F4" w:rsidRPr="008525F4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学　修　・　将　来　計　画　書</w:t>
      </w:r>
    </w:p>
    <w:p w:rsidR="008525F4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8525F4" w:rsidRDefault="008525F4" w:rsidP="008525F4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GLTP学生となった場合、</w:t>
      </w:r>
      <w:bookmarkStart w:id="0" w:name="_GoBack"/>
      <w:r w:rsidRPr="00EA6227">
        <w:rPr>
          <w:rFonts w:ascii="ＭＳ ゴシック" w:eastAsia="ＭＳ ゴシック" w:hAnsi="ＭＳ ゴシック" w:cs="Times New Roman" w:hint="eastAsia"/>
          <w:sz w:val="22"/>
        </w:rPr>
        <w:t>学域４年の</w:t>
      </w:r>
      <w:bookmarkEnd w:id="0"/>
      <w:r w:rsidRPr="008525F4">
        <w:rPr>
          <w:rFonts w:ascii="ＭＳ ゴシック" w:eastAsia="ＭＳ ゴシック" w:hAnsi="ＭＳ ゴシック" w:cs="Times New Roman" w:hint="eastAsia"/>
          <w:sz w:val="22"/>
        </w:rPr>
        <w:t>後学期から学外研修を含み様々なカリキュラムを行います。今後の学修テーマ及び将来どんな職業に就きたいのかを踏まえて、将来計画を記載してください。</w:t>
      </w:r>
    </w:p>
    <w:p w:rsidR="008525F4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4"/>
      </w:tblGrid>
      <w:tr w:rsidR="008525F4" w:rsidRPr="008525F4" w:rsidTr="004A4CB5">
        <w:trPr>
          <w:trHeight w:val="9537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4A4CB5" w:rsidRPr="008525F4" w:rsidRDefault="004A4CB5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Pr="008525F4" w:rsidRDefault="008525F4" w:rsidP="008525F4">
      <w:pPr>
        <w:rPr>
          <w:rFonts w:asciiTheme="majorEastAsia" w:eastAsiaTheme="majorEastAsia" w:hAnsiTheme="majorEastAsia"/>
          <w:sz w:val="24"/>
          <w:szCs w:val="24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sectPr w:rsidR="008525F4" w:rsidRPr="008525F4" w:rsidSect="00F02F36">
      <w:footerReference w:type="default" r:id="rId8"/>
      <w:pgSz w:w="11906" w:h="16838" w:code="9"/>
      <w:pgMar w:top="1418" w:right="1418" w:bottom="1134" w:left="1588" w:header="851" w:footer="992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B5" w:rsidRDefault="004A4CB5" w:rsidP="007E13D5">
      <w:r>
        <w:separator/>
      </w:r>
    </w:p>
  </w:endnote>
  <w:endnote w:type="continuationSeparator" w:id="0">
    <w:p w:rsidR="004A4CB5" w:rsidRDefault="004A4CB5" w:rsidP="007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B5" w:rsidRDefault="004A4CB5" w:rsidP="00F577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B5" w:rsidRDefault="004A4CB5" w:rsidP="007E13D5">
      <w:r>
        <w:separator/>
      </w:r>
    </w:p>
  </w:footnote>
  <w:footnote w:type="continuationSeparator" w:id="0">
    <w:p w:rsidR="004A4CB5" w:rsidRDefault="004A4CB5" w:rsidP="007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007"/>
    <w:multiLevelType w:val="hybridMultilevel"/>
    <w:tmpl w:val="10F25358"/>
    <w:lvl w:ilvl="0" w:tplc="B2E6A81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6EDE9C0E">
      <w:start w:val="1"/>
      <w:numFmt w:val="decimalFullWidth"/>
      <w:lvlText w:val="%2）"/>
      <w:lvlJc w:val="left"/>
      <w:pPr>
        <w:ind w:left="855" w:hanging="435"/>
      </w:pPr>
      <w:rPr>
        <w:rFonts w:hint="default"/>
      </w:rPr>
    </w:lvl>
    <w:lvl w:ilvl="2" w:tplc="A4B091FC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000BC"/>
    <w:multiLevelType w:val="hybridMultilevel"/>
    <w:tmpl w:val="82102F72"/>
    <w:lvl w:ilvl="0" w:tplc="5016C692">
      <w:start w:val="1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EBE2565"/>
    <w:multiLevelType w:val="hybridMultilevel"/>
    <w:tmpl w:val="FF52AF46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9C30D2"/>
    <w:multiLevelType w:val="hybridMultilevel"/>
    <w:tmpl w:val="E8B044CE"/>
    <w:lvl w:ilvl="0" w:tplc="0FF68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83E3558"/>
    <w:multiLevelType w:val="hybridMultilevel"/>
    <w:tmpl w:val="24F05A94"/>
    <w:lvl w:ilvl="0" w:tplc="0472C5CE">
      <w:start w:val="1"/>
      <w:numFmt w:val="decimalFullWidth"/>
      <w:lvlText w:val="%1）"/>
      <w:lvlJc w:val="left"/>
      <w:pPr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4C1257"/>
    <w:multiLevelType w:val="hybridMultilevel"/>
    <w:tmpl w:val="0BF4E8CE"/>
    <w:lvl w:ilvl="0" w:tplc="A7B0B37C">
      <w:start w:val="1"/>
      <w:numFmt w:val="decimalFullWidth"/>
      <w:lvlText w:val="%1）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CA653BB"/>
    <w:multiLevelType w:val="hybridMultilevel"/>
    <w:tmpl w:val="5C76A8A6"/>
    <w:lvl w:ilvl="0" w:tplc="BEB4808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636F6F25"/>
    <w:multiLevelType w:val="hybridMultilevel"/>
    <w:tmpl w:val="B15CA512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4D74C710">
      <w:start w:val="1"/>
      <w:numFmt w:val="decimalEnclosedCircle"/>
      <w:lvlText w:val="%3"/>
      <w:lvlJc w:val="left"/>
      <w:pPr>
        <w:ind w:left="1740" w:hanging="42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7E8578B"/>
    <w:multiLevelType w:val="hybridMultilevel"/>
    <w:tmpl w:val="11CE60D8"/>
    <w:lvl w:ilvl="0" w:tplc="7B8E6570">
      <w:start w:val="2"/>
      <w:numFmt w:val="bullet"/>
      <w:lvlText w:val="○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A"/>
    <w:rsid w:val="00004567"/>
    <w:rsid w:val="000074A0"/>
    <w:rsid w:val="000605AD"/>
    <w:rsid w:val="000A50E1"/>
    <w:rsid w:val="000B51C4"/>
    <w:rsid w:val="000D123F"/>
    <w:rsid w:val="000D2FAC"/>
    <w:rsid w:val="000E6CB0"/>
    <w:rsid w:val="00100A6B"/>
    <w:rsid w:val="001D40D1"/>
    <w:rsid w:val="001E5D19"/>
    <w:rsid w:val="002075E1"/>
    <w:rsid w:val="00207C62"/>
    <w:rsid w:val="0021061D"/>
    <w:rsid w:val="002143E6"/>
    <w:rsid w:val="00253398"/>
    <w:rsid w:val="0025569F"/>
    <w:rsid w:val="00271E8C"/>
    <w:rsid w:val="002C5012"/>
    <w:rsid w:val="002E1303"/>
    <w:rsid w:val="002E4BEB"/>
    <w:rsid w:val="002F1156"/>
    <w:rsid w:val="00342DD6"/>
    <w:rsid w:val="003D1557"/>
    <w:rsid w:val="00405E6E"/>
    <w:rsid w:val="00407E95"/>
    <w:rsid w:val="00411D49"/>
    <w:rsid w:val="004143EF"/>
    <w:rsid w:val="004805FB"/>
    <w:rsid w:val="004A4CB5"/>
    <w:rsid w:val="004C2557"/>
    <w:rsid w:val="004D57BA"/>
    <w:rsid w:val="005307CE"/>
    <w:rsid w:val="005362A7"/>
    <w:rsid w:val="005459E5"/>
    <w:rsid w:val="00547C9B"/>
    <w:rsid w:val="00553513"/>
    <w:rsid w:val="005E204B"/>
    <w:rsid w:val="00606237"/>
    <w:rsid w:val="00615963"/>
    <w:rsid w:val="00626780"/>
    <w:rsid w:val="00634595"/>
    <w:rsid w:val="00640172"/>
    <w:rsid w:val="00643BF1"/>
    <w:rsid w:val="006A2F03"/>
    <w:rsid w:val="006A6949"/>
    <w:rsid w:val="006D128F"/>
    <w:rsid w:val="006E31CD"/>
    <w:rsid w:val="006E6771"/>
    <w:rsid w:val="007061D9"/>
    <w:rsid w:val="00710088"/>
    <w:rsid w:val="00727424"/>
    <w:rsid w:val="007329BE"/>
    <w:rsid w:val="007335CA"/>
    <w:rsid w:val="00766C55"/>
    <w:rsid w:val="00773DC3"/>
    <w:rsid w:val="00792773"/>
    <w:rsid w:val="007C5FD7"/>
    <w:rsid w:val="007E13D5"/>
    <w:rsid w:val="007F27D9"/>
    <w:rsid w:val="0080170A"/>
    <w:rsid w:val="008146B7"/>
    <w:rsid w:val="00827970"/>
    <w:rsid w:val="00840B53"/>
    <w:rsid w:val="008525F4"/>
    <w:rsid w:val="00861C6D"/>
    <w:rsid w:val="008804A8"/>
    <w:rsid w:val="008A68C1"/>
    <w:rsid w:val="008B5748"/>
    <w:rsid w:val="008C103A"/>
    <w:rsid w:val="008E79ED"/>
    <w:rsid w:val="00901C78"/>
    <w:rsid w:val="009106B4"/>
    <w:rsid w:val="00915394"/>
    <w:rsid w:val="009179CC"/>
    <w:rsid w:val="009338A1"/>
    <w:rsid w:val="0094014F"/>
    <w:rsid w:val="00946632"/>
    <w:rsid w:val="00957665"/>
    <w:rsid w:val="009600D0"/>
    <w:rsid w:val="00964AEA"/>
    <w:rsid w:val="0099793F"/>
    <w:rsid w:val="009A0F52"/>
    <w:rsid w:val="009C0B80"/>
    <w:rsid w:val="009D3CCC"/>
    <w:rsid w:val="009F14B5"/>
    <w:rsid w:val="009F1FFE"/>
    <w:rsid w:val="00A04A30"/>
    <w:rsid w:val="00A85E99"/>
    <w:rsid w:val="00A93747"/>
    <w:rsid w:val="00AC3C9F"/>
    <w:rsid w:val="00AE3B52"/>
    <w:rsid w:val="00AF1A0B"/>
    <w:rsid w:val="00AF75C3"/>
    <w:rsid w:val="00B409C3"/>
    <w:rsid w:val="00B74338"/>
    <w:rsid w:val="00BC7AA8"/>
    <w:rsid w:val="00BD44E4"/>
    <w:rsid w:val="00BD5E7C"/>
    <w:rsid w:val="00BF2887"/>
    <w:rsid w:val="00C008ED"/>
    <w:rsid w:val="00C14869"/>
    <w:rsid w:val="00C26D91"/>
    <w:rsid w:val="00C35EF3"/>
    <w:rsid w:val="00C60C2F"/>
    <w:rsid w:val="00C61B82"/>
    <w:rsid w:val="00C84C3A"/>
    <w:rsid w:val="00CC6DCF"/>
    <w:rsid w:val="00CD099E"/>
    <w:rsid w:val="00CD1969"/>
    <w:rsid w:val="00CD5950"/>
    <w:rsid w:val="00D25875"/>
    <w:rsid w:val="00D2611D"/>
    <w:rsid w:val="00D275E7"/>
    <w:rsid w:val="00DA39BD"/>
    <w:rsid w:val="00DB0968"/>
    <w:rsid w:val="00DE6689"/>
    <w:rsid w:val="00E02B32"/>
    <w:rsid w:val="00E1756A"/>
    <w:rsid w:val="00E52A2E"/>
    <w:rsid w:val="00E62730"/>
    <w:rsid w:val="00E66E4E"/>
    <w:rsid w:val="00E703DC"/>
    <w:rsid w:val="00E7530F"/>
    <w:rsid w:val="00E94390"/>
    <w:rsid w:val="00EA6227"/>
    <w:rsid w:val="00EF0160"/>
    <w:rsid w:val="00F02F36"/>
    <w:rsid w:val="00F24BDB"/>
    <w:rsid w:val="00F478DB"/>
    <w:rsid w:val="00F501BD"/>
    <w:rsid w:val="00F577F3"/>
    <w:rsid w:val="00F80348"/>
    <w:rsid w:val="00F85CFD"/>
    <w:rsid w:val="00FA74AF"/>
    <w:rsid w:val="00FA76C7"/>
    <w:rsid w:val="00FB764F"/>
    <w:rsid w:val="00FD036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B742F7"/>
  <w15:docId w15:val="{7C206EE9-6A48-4721-8B8D-3236314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D5"/>
  </w:style>
  <w:style w:type="paragraph" w:styleId="a6">
    <w:name w:val="footer"/>
    <w:basedOn w:val="a"/>
    <w:link w:val="a7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D5"/>
  </w:style>
  <w:style w:type="paragraph" w:styleId="a8">
    <w:name w:val="Balloon Text"/>
    <w:basedOn w:val="a"/>
    <w:link w:val="a9"/>
    <w:uiPriority w:val="99"/>
    <w:semiHidden/>
    <w:unhideWhenUsed/>
    <w:rsid w:val="002F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1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1B82"/>
  </w:style>
  <w:style w:type="character" w:customStyle="1" w:styleId="ab">
    <w:name w:val="日付 (文字)"/>
    <w:basedOn w:val="a0"/>
    <w:link w:val="aa"/>
    <w:uiPriority w:val="99"/>
    <w:semiHidden/>
    <w:rsid w:val="00C6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919F-2D8A-402D-8447-99DEDFF7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78C3E8FB.dotm</Template>
  <TotalTime>2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岩元 哲</cp:lastModifiedBy>
  <cp:revision>2</cp:revision>
  <cp:lastPrinted>2018-06-28T05:20:00Z</cp:lastPrinted>
  <dcterms:created xsi:type="dcterms:W3CDTF">2020-07-21T04:52:00Z</dcterms:created>
  <dcterms:modified xsi:type="dcterms:W3CDTF">2020-07-21T04:52:00Z</dcterms:modified>
</cp:coreProperties>
</file>